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6" w:rsidRPr="00533951" w:rsidRDefault="00B90016" w:rsidP="00533951">
      <w:pPr>
        <w:jc w:val="center"/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REGULAMIN KONKURSU WIEDZY HISTORYCZNEJ</w:t>
      </w:r>
    </w:p>
    <w:p w:rsidR="00B90016" w:rsidRPr="00533951" w:rsidRDefault="00B90016" w:rsidP="00533951">
      <w:pPr>
        <w:jc w:val="center"/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na antenie Radia Kraków, na stronach internetowych oraz na portalach społecznościowych we współpracy z Oddziałem Instytutu Pamięci Narodowej – Komisji Ścigania Zbrodni przeciwko Narodowi Polskiemu w Krakowie pn.</w:t>
      </w:r>
    </w:p>
    <w:p w:rsidR="00B90016" w:rsidRPr="00D50452" w:rsidRDefault="00B90016" w:rsidP="00533951">
      <w:pPr>
        <w:jc w:val="center"/>
        <w:rPr>
          <w:rFonts w:ascii="Times New Roman" w:hAnsi="Times New Roman"/>
          <w:b/>
          <w:sz w:val="28"/>
          <w:szCs w:val="28"/>
        </w:rPr>
      </w:pPr>
      <w:r w:rsidRPr="00D50452">
        <w:rPr>
          <w:rFonts w:ascii="Times New Roman" w:hAnsi="Times New Roman"/>
          <w:b/>
          <w:sz w:val="28"/>
          <w:szCs w:val="28"/>
        </w:rPr>
        <w:t xml:space="preserve">„2 pytania, 2 nagrody, 2 szanse. Konkurs wiedzy historycznej </w:t>
      </w:r>
      <w:r>
        <w:rPr>
          <w:rFonts w:ascii="Times New Roman" w:hAnsi="Times New Roman"/>
          <w:b/>
          <w:sz w:val="28"/>
          <w:szCs w:val="28"/>
        </w:rPr>
        <w:t xml:space="preserve">z okazji </w:t>
      </w:r>
      <w:r w:rsidRPr="00D50452">
        <w:rPr>
          <w:rFonts w:ascii="Times New Roman" w:hAnsi="Times New Roman"/>
          <w:b/>
          <w:sz w:val="28"/>
          <w:szCs w:val="28"/>
        </w:rPr>
        <w:t xml:space="preserve">100. </w:t>
      </w:r>
      <w:r>
        <w:rPr>
          <w:rFonts w:ascii="Times New Roman" w:hAnsi="Times New Roman"/>
          <w:b/>
          <w:sz w:val="28"/>
          <w:szCs w:val="28"/>
        </w:rPr>
        <w:t>r</w:t>
      </w:r>
      <w:r w:rsidRPr="00D50452">
        <w:rPr>
          <w:rFonts w:ascii="Times New Roman" w:hAnsi="Times New Roman"/>
          <w:b/>
          <w:sz w:val="28"/>
          <w:szCs w:val="28"/>
        </w:rPr>
        <w:t xml:space="preserve">ocznicy </w:t>
      </w:r>
      <w:r>
        <w:rPr>
          <w:rFonts w:ascii="Times New Roman" w:hAnsi="Times New Roman"/>
          <w:b/>
          <w:sz w:val="28"/>
          <w:szCs w:val="28"/>
        </w:rPr>
        <w:t>Bitwy nad Niemnem</w:t>
      </w:r>
      <w:r w:rsidRPr="00D50452">
        <w:rPr>
          <w:rFonts w:ascii="Times New Roman" w:hAnsi="Times New Roman"/>
          <w:b/>
          <w:sz w:val="28"/>
          <w:szCs w:val="28"/>
        </w:rPr>
        <w:t>”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1.</w:t>
      </w:r>
      <w:r w:rsidRPr="00533951">
        <w:rPr>
          <w:rFonts w:ascii="Times New Roman" w:hAnsi="Times New Roman"/>
          <w:sz w:val="28"/>
          <w:szCs w:val="28"/>
        </w:rPr>
        <w:tab/>
        <w:t>Org</w:t>
      </w:r>
      <w:r>
        <w:rPr>
          <w:rFonts w:ascii="Times New Roman" w:hAnsi="Times New Roman"/>
          <w:sz w:val="28"/>
          <w:szCs w:val="28"/>
        </w:rPr>
        <w:t xml:space="preserve">anizatorami konkursu pod nazwą </w:t>
      </w:r>
      <w:r w:rsidRPr="00D50452">
        <w:rPr>
          <w:rFonts w:ascii="Times New Roman" w:hAnsi="Times New Roman"/>
          <w:b/>
          <w:sz w:val="28"/>
          <w:szCs w:val="28"/>
        </w:rPr>
        <w:t>„2 pytania, 2 nagrody, 2 szanse</w:t>
      </w:r>
      <w:r>
        <w:rPr>
          <w:rFonts w:ascii="Times New Roman" w:hAnsi="Times New Roman"/>
          <w:b/>
          <w:sz w:val="28"/>
          <w:szCs w:val="28"/>
        </w:rPr>
        <w:t>”</w:t>
      </w:r>
      <w:r w:rsidRPr="00533951">
        <w:rPr>
          <w:rFonts w:ascii="Times New Roman" w:hAnsi="Times New Roman"/>
          <w:sz w:val="28"/>
          <w:szCs w:val="28"/>
        </w:rPr>
        <w:t>(zwanego dalej „Konkursem”) są Oddział Instytutu Pamięci Narodowej – Komisji Ścigania Zbrodni przeciwko Narodowi Polskiemu w Krakowie, ul. Reformacka 3, 31-012 Kraków,  oraz Polskie Radio - Regionalna Rozgłośnia w Krakowie "Radio Kraków" S.A. ; 30-007 Kraków, Al. Słowackiego 22, zwani dalej wspólnie „Organizatorami".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2.</w:t>
      </w:r>
      <w:r w:rsidRPr="00533951">
        <w:rPr>
          <w:rFonts w:ascii="Times New Roman" w:hAnsi="Times New Roman"/>
          <w:sz w:val="28"/>
          <w:szCs w:val="28"/>
        </w:rPr>
        <w:tab/>
        <w:t xml:space="preserve">Celem Konkursu są popularyzacja wiedzy historycznej oraz realizacja misji edukacyjnej Organizatorów.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3.</w:t>
      </w:r>
      <w:r w:rsidRPr="00533951">
        <w:rPr>
          <w:rFonts w:ascii="Times New Roman" w:hAnsi="Times New Roman"/>
          <w:sz w:val="28"/>
          <w:szCs w:val="28"/>
        </w:rPr>
        <w:tab/>
        <w:t xml:space="preserve">Konkurs jest prowadzony za pośrednictwem Radia Kraków SA oraz stron internetowych IPN Oddział w Krakowie i Radia Kraków a także serwisu społecznościowego Facebook na fanpage’u „Przystanek Historia Centrum Edukacyjne IPN w Krakowie”.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4.</w:t>
      </w:r>
      <w:r w:rsidRPr="00533951">
        <w:rPr>
          <w:rFonts w:ascii="Times New Roman" w:hAnsi="Times New Roman"/>
          <w:sz w:val="28"/>
          <w:szCs w:val="28"/>
        </w:rPr>
        <w:tab/>
        <w:t>Właściciel Serwisu Facebook nie jest sponsorem ani organizatorem Konkursu i nie ponosi odpowiedzialności za przeprowadzenie Konkursu i administrowanie nim, ani nie ma w tym zakresie jakichkolwiek obowiązków.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5.</w:t>
      </w:r>
      <w:r w:rsidRPr="00533951">
        <w:rPr>
          <w:rFonts w:ascii="Times New Roman" w:hAnsi="Times New Roman"/>
          <w:sz w:val="28"/>
          <w:szCs w:val="28"/>
        </w:rPr>
        <w:tab/>
        <w:t xml:space="preserve">Organizatorzy oświadczają, że Konkurs nie jest grą losową, loterią fantową, zakładem wzajemnym, loterią promocyjną, grą, której wynik zależy od przypadku.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6.</w:t>
      </w:r>
      <w:r w:rsidRPr="00533951">
        <w:rPr>
          <w:rFonts w:ascii="Times New Roman" w:hAnsi="Times New Roman"/>
          <w:sz w:val="28"/>
          <w:szCs w:val="28"/>
        </w:rPr>
        <w:tab/>
        <w:t xml:space="preserve">Uczestnikiem Konkursu może być pełnoletnia osoba fizyczna.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7.</w:t>
      </w:r>
      <w:r w:rsidRPr="00533951">
        <w:rPr>
          <w:rFonts w:ascii="Times New Roman" w:hAnsi="Times New Roman"/>
          <w:sz w:val="28"/>
          <w:szCs w:val="28"/>
        </w:rPr>
        <w:tab/>
        <w:t xml:space="preserve">Z uczestnictwa w Konkursie wykluczeni są pracownicy Instytutu Pamięci Narodowej – Komisji Ścigania Zbrodni przeciwko Narodowi Polskiemu oraz Radia Kraków SA.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8.</w:t>
      </w:r>
      <w:r w:rsidRPr="00533951">
        <w:rPr>
          <w:rFonts w:ascii="Times New Roman" w:hAnsi="Times New Roman"/>
          <w:sz w:val="28"/>
          <w:szCs w:val="28"/>
        </w:rPr>
        <w:tab/>
        <w:t xml:space="preserve">Udział w Konkursie jest bezpłatny i dobrowolny. </w:t>
      </w:r>
    </w:p>
    <w:p w:rsidR="00B90016" w:rsidRDefault="00B90016" w:rsidP="007D4E9E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9.</w:t>
      </w:r>
      <w:r w:rsidRPr="00533951">
        <w:rPr>
          <w:rFonts w:ascii="Times New Roman" w:hAnsi="Times New Roman"/>
          <w:sz w:val="28"/>
          <w:szCs w:val="28"/>
        </w:rPr>
        <w:tab/>
        <w:t xml:space="preserve">Konkurs ma charakter </w:t>
      </w:r>
      <w:r>
        <w:rPr>
          <w:rFonts w:ascii="Times New Roman" w:hAnsi="Times New Roman"/>
          <w:sz w:val="28"/>
          <w:szCs w:val="28"/>
        </w:rPr>
        <w:t>epizodyczny</w:t>
      </w:r>
      <w:r w:rsidRPr="00533951">
        <w:rPr>
          <w:rFonts w:ascii="Times New Roman" w:hAnsi="Times New Roman"/>
          <w:sz w:val="28"/>
          <w:szCs w:val="28"/>
        </w:rPr>
        <w:t xml:space="preserve">; składa się z </w:t>
      </w:r>
      <w:r>
        <w:rPr>
          <w:rFonts w:ascii="Times New Roman" w:hAnsi="Times New Roman"/>
          <w:sz w:val="28"/>
          <w:szCs w:val="28"/>
        </w:rPr>
        <w:t xml:space="preserve">jednej </w:t>
      </w:r>
      <w:r w:rsidRPr="00533951">
        <w:rPr>
          <w:rFonts w:ascii="Times New Roman" w:hAnsi="Times New Roman"/>
          <w:sz w:val="28"/>
          <w:szCs w:val="28"/>
        </w:rPr>
        <w:t xml:space="preserve">edycji </w:t>
      </w:r>
      <w:r>
        <w:rPr>
          <w:rFonts w:ascii="Times New Roman" w:hAnsi="Times New Roman"/>
          <w:sz w:val="28"/>
          <w:szCs w:val="28"/>
        </w:rPr>
        <w:t>z</w:t>
      </w:r>
      <w:r w:rsidRPr="00533951">
        <w:rPr>
          <w:rFonts w:ascii="Times New Roman" w:hAnsi="Times New Roman"/>
          <w:sz w:val="28"/>
          <w:szCs w:val="28"/>
        </w:rPr>
        <w:t>organizowan</w:t>
      </w:r>
      <w:r>
        <w:rPr>
          <w:rFonts w:ascii="Times New Roman" w:hAnsi="Times New Roman"/>
          <w:sz w:val="28"/>
          <w:szCs w:val="28"/>
        </w:rPr>
        <w:t xml:space="preserve">ej 29 września 2020 r., w której uczestnicy Konkursu odpowiadają na pytania </w:t>
      </w:r>
      <w:r w:rsidRPr="00533951">
        <w:rPr>
          <w:rFonts w:ascii="Times New Roman" w:hAnsi="Times New Roman"/>
          <w:sz w:val="28"/>
          <w:szCs w:val="28"/>
        </w:rPr>
        <w:t xml:space="preserve">dotyczące </w:t>
      </w:r>
      <w:r>
        <w:rPr>
          <w:rFonts w:ascii="Times New Roman" w:hAnsi="Times New Roman"/>
          <w:sz w:val="28"/>
          <w:szCs w:val="28"/>
        </w:rPr>
        <w:t xml:space="preserve">przebiegu i skutków Bitwy nad Niemnem we wrześniu roku 1920.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</w:p>
    <w:p w:rsidR="00B90016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10.</w:t>
      </w:r>
      <w:r w:rsidRPr="00533951">
        <w:rPr>
          <w:rFonts w:ascii="Times New Roman" w:hAnsi="Times New Roman"/>
          <w:sz w:val="28"/>
          <w:szCs w:val="28"/>
        </w:rPr>
        <w:tab/>
        <w:t xml:space="preserve">Udział w Konkursie polega na udzielaniu </w:t>
      </w:r>
      <w:r>
        <w:rPr>
          <w:rFonts w:ascii="Times New Roman" w:hAnsi="Times New Roman"/>
          <w:sz w:val="28"/>
          <w:szCs w:val="28"/>
        </w:rPr>
        <w:t xml:space="preserve">telefonicznie </w:t>
      </w:r>
      <w:r w:rsidRPr="00533951">
        <w:rPr>
          <w:rFonts w:ascii="Times New Roman" w:hAnsi="Times New Roman"/>
          <w:sz w:val="28"/>
          <w:szCs w:val="28"/>
        </w:rPr>
        <w:t xml:space="preserve">ustnych odpowiedzi na  2 pytania konkursowe: </w:t>
      </w:r>
      <w:r>
        <w:rPr>
          <w:rFonts w:ascii="Times New Roman" w:hAnsi="Times New Roman"/>
          <w:sz w:val="28"/>
          <w:szCs w:val="28"/>
        </w:rPr>
        <w:t>eliminacyjne i finałowe. Pytanie eliminacyjne zostanie o</w:t>
      </w:r>
      <w:r w:rsidRPr="00533951">
        <w:rPr>
          <w:rFonts w:ascii="Times New Roman" w:hAnsi="Times New Roman"/>
          <w:sz w:val="28"/>
          <w:szCs w:val="28"/>
        </w:rPr>
        <w:t>publikowane w mediach internetowych wymienionych w punkcie  3 niniejszego regulaminu</w:t>
      </w:r>
      <w:r>
        <w:rPr>
          <w:rFonts w:ascii="Times New Roman" w:hAnsi="Times New Roman"/>
          <w:sz w:val="28"/>
          <w:szCs w:val="28"/>
        </w:rPr>
        <w:t xml:space="preserve"> oraz powtórzone na antenie Radia Kraków w momencie rozpoczęcia Konkursu. P</w:t>
      </w:r>
      <w:r w:rsidRPr="00533951">
        <w:rPr>
          <w:rFonts w:ascii="Times New Roman" w:hAnsi="Times New Roman"/>
          <w:sz w:val="28"/>
          <w:szCs w:val="28"/>
        </w:rPr>
        <w:t xml:space="preserve">ytanie finałowe zadane podczas </w:t>
      </w:r>
      <w:r>
        <w:rPr>
          <w:rFonts w:ascii="Times New Roman" w:hAnsi="Times New Roman"/>
          <w:sz w:val="28"/>
          <w:szCs w:val="28"/>
        </w:rPr>
        <w:t xml:space="preserve">rozgrywania Konkursu w trakcie </w:t>
      </w:r>
      <w:r w:rsidRPr="00533951">
        <w:rPr>
          <w:rFonts w:ascii="Times New Roman" w:hAnsi="Times New Roman"/>
          <w:sz w:val="28"/>
          <w:szCs w:val="28"/>
        </w:rPr>
        <w:t>audycji „O tym się mówi” na antenie Radia Kraków w dni</w:t>
      </w:r>
      <w:r>
        <w:rPr>
          <w:rFonts w:ascii="Times New Roman" w:hAnsi="Times New Roman"/>
          <w:sz w:val="28"/>
          <w:szCs w:val="28"/>
        </w:rPr>
        <w:t xml:space="preserve">u 29 września 2020 r.  </w:t>
      </w:r>
      <w:r w:rsidRPr="008F08D8">
        <w:rPr>
          <w:rFonts w:ascii="Times New Roman" w:hAnsi="Times New Roman"/>
          <w:sz w:val="28"/>
          <w:szCs w:val="28"/>
        </w:rPr>
        <w:t xml:space="preserve">Słuchacz, który jako pierwszy udzieli poprawnej odpowiedzi na pytanie eliminacyjne, </w:t>
      </w:r>
      <w:r>
        <w:rPr>
          <w:rFonts w:ascii="Times New Roman" w:hAnsi="Times New Roman"/>
          <w:sz w:val="28"/>
          <w:szCs w:val="28"/>
        </w:rPr>
        <w:t xml:space="preserve">uzyska prawo udzielenia </w:t>
      </w:r>
      <w:r w:rsidRPr="008F08D8">
        <w:rPr>
          <w:rFonts w:ascii="Times New Roman" w:hAnsi="Times New Roman"/>
          <w:sz w:val="28"/>
          <w:szCs w:val="28"/>
        </w:rPr>
        <w:t xml:space="preserve">odpowiedzi na pytanie finałowe. W przypadku udzielenia </w:t>
      </w:r>
      <w:r>
        <w:rPr>
          <w:rFonts w:ascii="Times New Roman" w:hAnsi="Times New Roman"/>
          <w:sz w:val="28"/>
          <w:szCs w:val="28"/>
        </w:rPr>
        <w:t xml:space="preserve">również tym razem </w:t>
      </w:r>
      <w:r w:rsidRPr="008F08D8">
        <w:rPr>
          <w:rFonts w:ascii="Times New Roman" w:hAnsi="Times New Roman"/>
          <w:sz w:val="28"/>
          <w:szCs w:val="28"/>
        </w:rPr>
        <w:t xml:space="preserve">odpowiedzi poprawnej laureat otrzyma podwójną nagrodę ufundowaną przez IPN a </w:t>
      </w:r>
      <w:r>
        <w:rPr>
          <w:rFonts w:ascii="Times New Roman" w:hAnsi="Times New Roman"/>
          <w:sz w:val="28"/>
          <w:szCs w:val="28"/>
        </w:rPr>
        <w:t>K</w:t>
      </w:r>
      <w:r w:rsidRPr="008F08D8">
        <w:rPr>
          <w:rFonts w:ascii="Times New Roman" w:hAnsi="Times New Roman"/>
          <w:sz w:val="28"/>
          <w:szCs w:val="28"/>
        </w:rPr>
        <w:t>onkurs uleg</w:t>
      </w:r>
      <w:r>
        <w:rPr>
          <w:rFonts w:ascii="Times New Roman" w:hAnsi="Times New Roman"/>
          <w:sz w:val="28"/>
          <w:szCs w:val="28"/>
        </w:rPr>
        <w:t xml:space="preserve">nie </w:t>
      </w:r>
      <w:r w:rsidRPr="008F08D8">
        <w:rPr>
          <w:rFonts w:ascii="Times New Roman" w:hAnsi="Times New Roman"/>
          <w:sz w:val="28"/>
          <w:szCs w:val="28"/>
        </w:rPr>
        <w:t xml:space="preserve">zakończeniu. </w:t>
      </w:r>
    </w:p>
    <w:p w:rsidR="00B90016" w:rsidRDefault="00B90016" w:rsidP="005339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Jeśli </w:t>
      </w:r>
      <w:r w:rsidRPr="008F08D8">
        <w:rPr>
          <w:rFonts w:ascii="Times New Roman" w:hAnsi="Times New Roman"/>
          <w:sz w:val="28"/>
          <w:szCs w:val="28"/>
        </w:rPr>
        <w:t xml:space="preserve">odpowiedź na pytanie finałowe nie </w:t>
      </w:r>
      <w:r>
        <w:rPr>
          <w:rFonts w:ascii="Times New Roman" w:hAnsi="Times New Roman"/>
          <w:sz w:val="28"/>
          <w:szCs w:val="28"/>
        </w:rPr>
        <w:t xml:space="preserve">okaże się </w:t>
      </w:r>
      <w:r w:rsidRPr="008F08D8">
        <w:rPr>
          <w:rFonts w:ascii="Times New Roman" w:hAnsi="Times New Roman"/>
          <w:sz w:val="28"/>
          <w:szCs w:val="28"/>
        </w:rPr>
        <w:t xml:space="preserve">poprawna, </w:t>
      </w:r>
      <w:r>
        <w:rPr>
          <w:rFonts w:ascii="Times New Roman" w:hAnsi="Times New Roman"/>
          <w:sz w:val="28"/>
          <w:szCs w:val="28"/>
        </w:rPr>
        <w:t xml:space="preserve">Konkurs będzie kontynuowany, wedle następujących zasad: 1) dotychczasowe pytanie finałowe stanie się kolejnym pytaniem eliminacyjnym. 2) </w:t>
      </w:r>
      <w:r w:rsidRPr="008F08D8">
        <w:rPr>
          <w:rFonts w:ascii="Times New Roman" w:hAnsi="Times New Roman"/>
          <w:sz w:val="28"/>
          <w:szCs w:val="28"/>
        </w:rPr>
        <w:t>uczestnik</w:t>
      </w:r>
      <w:r>
        <w:rPr>
          <w:rFonts w:ascii="Times New Roman" w:hAnsi="Times New Roman"/>
          <w:sz w:val="28"/>
          <w:szCs w:val="28"/>
        </w:rPr>
        <w:t xml:space="preserve">, który jako pierwszy </w:t>
      </w:r>
      <w:r w:rsidRPr="008F08D8">
        <w:rPr>
          <w:rFonts w:ascii="Times New Roman" w:hAnsi="Times New Roman"/>
          <w:sz w:val="28"/>
          <w:szCs w:val="28"/>
        </w:rPr>
        <w:t>udziel</w:t>
      </w:r>
      <w:r>
        <w:rPr>
          <w:rFonts w:ascii="Times New Roman" w:hAnsi="Times New Roman"/>
          <w:sz w:val="28"/>
          <w:szCs w:val="28"/>
        </w:rPr>
        <w:t xml:space="preserve">i poprawnej </w:t>
      </w:r>
      <w:r w:rsidRPr="008F08D8">
        <w:rPr>
          <w:rFonts w:ascii="Times New Roman" w:hAnsi="Times New Roman"/>
          <w:sz w:val="28"/>
          <w:szCs w:val="28"/>
        </w:rPr>
        <w:t xml:space="preserve">odpowiedzi na </w:t>
      </w:r>
      <w:r>
        <w:rPr>
          <w:rFonts w:ascii="Times New Roman" w:hAnsi="Times New Roman"/>
          <w:sz w:val="28"/>
          <w:szCs w:val="28"/>
        </w:rPr>
        <w:t xml:space="preserve">pytanie eliminacyjne, uzyska prawo do odpowiedzi na nowe pytanie finałowe. W </w:t>
      </w:r>
      <w:r w:rsidRPr="008F08D8">
        <w:rPr>
          <w:rFonts w:ascii="Times New Roman" w:hAnsi="Times New Roman"/>
          <w:sz w:val="28"/>
          <w:szCs w:val="28"/>
        </w:rPr>
        <w:t xml:space="preserve">przypadku udzielenia odpowiedzi poprawnej również na </w:t>
      </w:r>
      <w:r>
        <w:rPr>
          <w:rFonts w:ascii="Times New Roman" w:hAnsi="Times New Roman"/>
          <w:sz w:val="28"/>
          <w:szCs w:val="28"/>
        </w:rPr>
        <w:t xml:space="preserve">pytanie finałowe </w:t>
      </w:r>
      <w:r w:rsidRPr="008F08D8">
        <w:rPr>
          <w:rFonts w:ascii="Times New Roman" w:hAnsi="Times New Roman"/>
          <w:sz w:val="28"/>
          <w:szCs w:val="28"/>
        </w:rPr>
        <w:t>laureat otrzym</w:t>
      </w:r>
      <w:r>
        <w:rPr>
          <w:rFonts w:ascii="Times New Roman" w:hAnsi="Times New Roman"/>
          <w:sz w:val="28"/>
          <w:szCs w:val="28"/>
        </w:rPr>
        <w:t>a</w:t>
      </w:r>
      <w:r w:rsidRPr="008F08D8">
        <w:rPr>
          <w:rFonts w:ascii="Times New Roman" w:hAnsi="Times New Roman"/>
          <w:sz w:val="28"/>
          <w:szCs w:val="28"/>
        </w:rPr>
        <w:t xml:space="preserve"> podwójną nagrodę ufundowaną przez IPN O/Kraków a konkurs uleg</w:t>
      </w:r>
      <w:r>
        <w:rPr>
          <w:rFonts w:ascii="Times New Roman" w:hAnsi="Times New Roman"/>
          <w:sz w:val="28"/>
          <w:szCs w:val="28"/>
        </w:rPr>
        <w:t xml:space="preserve">nie </w:t>
      </w:r>
      <w:r w:rsidRPr="008F08D8">
        <w:rPr>
          <w:rFonts w:ascii="Times New Roman" w:hAnsi="Times New Roman"/>
          <w:sz w:val="28"/>
          <w:szCs w:val="28"/>
        </w:rPr>
        <w:t>zakończeniu.</w:t>
      </w:r>
      <w:r>
        <w:rPr>
          <w:rFonts w:ascii="Times New Roman" w:hAnsi="Times New Roman"/>
          <w:sz w:val="28"/>
          <w:szCs w:val="28"/>
        </w:rPr>
        <w:t xml:space="preserve"> Konkurs ulegnie zakończeniu również w przypadku, jeśli odpowiedź na nowe pytanie finałowe nie okaże się poprawna.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12.</w:t>
      </w:r>
      <w:r w:rsidRPr="00533951">
        <w:rPr>
          <w:rFonts w:ascii="Times New Roman" w:hAnsi="Times New Roman"/>
          <w:sz w:val="28"/>
          <w:szCs w:val="28"/>
        </w:rPr>
        <w:tab/>
        <w:t xml:space="preserve">Na stronie internetowej Oddziału Instytutu Pamięci Narodowej – Komisji Ścigania Zbrodni przeciwko Narodowi Polskiemu w Krakowie, na fanpage’u na portalu społecznościowym  Facebook pod nazwą „Przystanek Historia Centrum Edukacyjne IPN w Krakowie” oraz na stronie internetowej Radia Kraków SA </w:t>
      </w:r>
      <w:r>
        <w:rPr>
          <w:rFonts w:ascii="Times New Roman" w:hAnsi="Times New Roman"/>
          <w:sz w:val="28"/>
          <w:szCs w:val="28"/>
        </w:rPr>
        <w:t xml:space="preserve">ukażą </w:t>
      </w:r>
      <w:r w:rsidRPr="00533951">
        <w:rPr>
          <w:rFonts w:ascii="Times New Roman" w:hAnsi="Times New Roman"/>
          <w:sz w:val="28"/>
          <w:szCs w:val="28"/>
        </w:rPr>
        <w:t>się zapowiedzi Konkursu oraz eliminacyjne pytani</w:t>
      </w:r>
      <w:r>
        <w:rPr>
          <w:rFonts w:ascii="Times New Roman" w:hAnsi="Times New Roman"/>
          <w:sz w:val="28"/>
          <w:szCs w:val="28"/>
        </w:rPr>
        <w:t>e</w:t>
      </w:r>
      <w:r w:rsidRPr="00533951">
        <w:rPr>
          <w:rFonts w:ascii="Times New Roman" w:hAnsi="Times New Roman"/>
          <w:sz w:val="28"/>
          <w:szCs w:val="28"/>
        </w:rPr>
        <w:t xml:space="preserve"> konkursowe. Zwiastuny dźwiękowe Konkursu – bez podawania pytań eliminacyjnych - będą ukazywały się na antenie Radia Kraków.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13.</w:t>
      </w:r>
      <w:r w:rsidRPr="00533951">
        <w:rPr>
          <w:rFonts w:ascii="Times New Roman" w:hAnsi="Times New Roman"/>
          <w:sz w:val="28"/>
          <w:szCs w:val="28"/>
        </w:rPr>
        <w:tab/>
        <w:t xml:space="preserve">Nagrodę rzeczową w postaci zestawu dwóch wydawnictw IPN (książki, albumy, broszury, gry edukacyjne, publikacje audiowizualne) otrzymuje w każdej edycji osoba, która podczas audycji Radia Kraków „O tym się mówi” udzieli poprawnych odpowiedzi na obydwa pytania konkursowe. Fundatorem nagród jest Oddział Instytutu Pamięci Narodowej – Komisji Ścigania Zbrodni przeciwko Narodowi Polskiemu w Krakowie. Wartość nagrody rzeczowej nie będzie przekraczać kwoty 2000 zł.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14.</w:t>
      </w:r>
      <w:r w:rsidRPr="00533951">
        <w:rPr>
          <w:rFonts w:ascii="Times New Roman" w:hAnsi="Times New Roman"/>
          <w:sz w:val="28"/>
          <w:szCs w:val="28"/>
        </w:rPr>
        <w:tab/>
        <w:t>Nagrody będzie można odebrać osobiście za okazaniem dowodu tożsamości w recepcji Radia Kraków SA al. Słowackiego 22 Kraków 30-007 w ciągu 30 dni od daty wygranej w Konkursie. W uzasadnionych przypadkach możliwa będzie wysyłka nagród pocztą na koszt Oddziału Instytutu Pamięci Narodowej – Komisji Ścigania Zbrodni przeciwko Narodowi Polskiemu w Krakowie.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 xml:space="preserve">Dane osobowe laureatów, ujawnione prowadzącym audycję „O tym się mówi” w rozmowie poza anteną będą wykorzystywane wyłącznie w ramach procedury przekazania nagrody.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 xml:space="preserve">Konkurs może zostać przez Organizatorów </w:t>
      </w:r>
      <w:r>
        <w:rPr>
          <w:rFonts w:ascii="Times New Roman" w:hAnsi="Times New Roman"/>
          <w:sz w:val="28"/>
          <w:szCs w:val="28"/>
        </w:rPr>
        <w:t xml:space="preserve">odwołany </w:t>
      </w:r>
      <w:r w:rsidRPr="00533951">
        <w:rPr>
          <w:rFonts w:ascii="Times New Roman" w:hAnsi="Times New Roman"/>
          <w:sz w:val="28"/>
          <w:szCs w:val="28"/>
        </w:rPr>
        <w:t xml:space="preserve">w każdym czasie bez podania przyczyny.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 xml:space="preserve">Niniejszy regulamin Konkursu dostępny jest przez cały czas trwania Konkursu na stronie internetowej https://krakow.ipn.gov.pl/ oraz na stronie internetowej Radia Kraków www.radiokrakow.pl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>Dane osobowe uczestników konkursu podlegają ochronie zgodnie z ustawą z dnia 10 maja 2018 r. o ochronie danych osobowych (Dz. U. poz. 1000 z późn. zm.).Przystąpienie do konkursu jest jednoznaczne z akceptacją przez uczestników konkursu warunków konkursu określonych w niniejszym regulaminie, w tym zgodą na umieszczenie ich danych osobowych w bazie danych organizatora konkursu oraz ich przetwarzanie, zgodnie z ustawą z dnia 10 maja 2018 r. o ochronie danych osobowych (Dz. U. poz. 1000 z późn. zm.) wyłącznie w celu przeprowadzenia konkursu.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>Przetwarzanie danych osobowych Uczestników Konkursu  odbywa się zgodnie z Rozporządzeniem Parlamentu Europejskiego i Rady (UE) 2016/679 z dnia 27 kwietnia 2016 roku w sprawie ochrony osób fizycznych w związku z przetwarzaniem danych osobowych i w sprawie swobodnego przepływu takich danych oraz uchylenia dyrektywy 95/96/WE (ogólne rozporządzenie o ochronie danych) – dalej jako „RODO”.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>Administratorami danych osobowych udostępnianych przez Uczestników Konkursu są Organizatorzy.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 xml:space="preserve">Pierwszym z organizatorów jest Polskie Radio - Regionalna Rozgłośnia w Krakowie Radio Kraków Spółka Akcyjna z siedzibą w Krakowie, adres: Al. Słowackiego 22, 30-007 Kraków, spółka wpisana do Krajowego Rejestru Sądowego w Sądzie Rejonowym dla Krakowa – Śródmieścia, XI Wydział Gospodarczy KRS pod numerem KRS 0000049387, NIP 675-02-00-083 – zwane jako „Radio Kraków”. Radio Kraków ustanowiło Inspektora Ochrony Danych, który jest dostępny pod numerem telefonu 12 630 60 00 i adresem e-mail: iod@radiokrakow.pl. 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r w:rsidRPr="005339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>Drugim Administratorem danych osobowych udostępnianych przez Uczestników Konkursu  jest Instytut Pamięci Narodowej - Komisja Ścigania Zbrodni przeciwko Narodowi Polskiemu, z siedzibą w Warszawie, adres: ul. Wołoska 7, 02-675 Warszawa, zwany jako „IPN”. Dane kontaktowe inspektora ochrony danych w IPN: inspektorochronydanych@ipn.gov.pl, adres do korespondencji: ul. Wołoska 7, 02-675 Warszawa, z dopiskiem: Inspektor Ochrony Danych.</w:t>
      </w:r>
    </w:p>
    <w:p w:rsidR="00B90016" w:rsidRPr="00533951" w:rsidRDefault="00B90016" w:rsidP="005339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39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33951">
        <w:rPr>
          <w:rFonts w:ascii="Times New Roman" w:hAnsi="Times New Roman"/>
          <w:sz w:val="28"/>
          <w:szCs w:val="28"/>
        </w:rPr>
        <w:t>.</w:t>
      </w:r>
      <w:r w:rsidRPr="00533951">
        <w:rPr>
          <w:rFonts w:ascii="Times New Roman" w:hAnsi="Times New Roman"/>
          <w:sz w:val="28"/>
          <w:szCs w:val="28"/>
        </w:rPr>
        <w:tab/>
        <w:t>Uczestnik Konkursu wyraża zgodę na przetwarzanie jego danych osobowych przez Organizatorów, w celu ustalonym zgodnie z RODO, tj. realizacji obowiązków wynikających z przeprowadzenia Konkursu, na podstawie zgody i akceptacji postanowień Regulaminu. Uczestnik może w każdej chwili uzyskać dostęp do swoich danych osobowych i żądać ich poprawienia, zmiany lub usunięcia. Uczestnik wyraża zgodę na przekazanie swoich danych osobowych firmie kurierskiej lub pocztowej, celem doręczenia korespondencji i/lub nagrody. W pozostałym zakresie zastosowanie mają zapisy Polityki Prywatności Radia Kraków, dostępnej http://www.radiokrakow.pl/o-nas/polityka-prywatnosci/.</w:t>
      </w:r>
    </w:p>
    <w:p w:rsidR="00B90016" w:rsidRDefault="00B90016" w:rsidP="00533951">
      <w:pPr>
        <w:rPr>
          <w:rFonts w:ascii="Times New Roman" w:hAnsi="Times New Roman"/>
          <w:sz w:val="28"/>
          <w:szCs w:val="28"/>
        </w:rPr>
      </w:pPr>
    </w:p>
    <w:sectPr w:rsidR="00B90016" w:rsidSect="0066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951"/>
    <w:rsid w:val="00414831"/>
    <w:rsid w:val="00533951"/>
    <w:rsid w:val="00663135"/>
    <w:rsid w:val="00675C09"/>
    <w:rsid w:val="007D4E9E"/>
    <w:rsid w:val="008A5C3E"/>
    <w:rsid w:val="008F08D8"/>
    <w:rsid w:val="009E1A9D"/>
    <w:rsid w:val="00AD68EE"/>
    <w:rsid w:val="00B86B87"/>
    <w:rsid w:val="00B90016"/>
    <w:rsid w:val="00D50452"/>
    <w:rsid w:val="00E02093"/>
    <w:rsid w:val="00F1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1104</Words>
  <Characters>6628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Radio</cp:lastModifiedBy>
  <cp:revision>4</cp:revision>
  <dcterms:created xsi:type="dcterms:W3CDTF">2020-09-09T10:59:00Z</dcterms:created>
  <dcterms:modified xsi:type="dcterms:W3CDTF">2020-09-17T08:48:00Z</dcterms:modified>
</cp:coreProperties>
</file>