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REGULAMIN KONKURSÓW “DLA ANDRZEJA KUKUCZKI”</w:t>
      </w:r>
    </w:p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PROWADZONYCH PRZEZ RADIO KRAKÓW</w:t>
      </w:r>
    </w:p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W DNIACH 5-16.10.2020 r.</w:t>
      </w:r>
    </w:p>
    <w:p w:rsidR="00F56DBF" w:rsidRPr="005C2917" w:rsidRDefault="00F56DBF" w:rsidP="00783864">
      <w:pPr>
        <w:jc w:val="both"/>
        <w:rPr>
          <w:rFonts w:ascii="Calibri" w:hAnsi="Calibri" w:cs="Calibri"/>
        </w:rPr>
      </w:pPr>
    </w:p>
    <w:p w:rsidR="00F56DBF" w:rsidRPr="005C2917" w:rsidRDefault="00F56DBF" w:rsidP="00783864">
      <w:pPr>
        <w:jc w:val="both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INFORMACJA OGÓLNA:</w:t>
      </w:r>
    </w:p>
    <w:p w:rsidR="00F56DBF" w:rsidRPr="005C2917" w:rsidRDefault="00F56DBF" w:rsidP="00783864">
      <w:pPr>
        <w:jc w:val="both"/>
        <w:rPr>
          <w:rFonts w:ascii="Calibri" w:hAnsi="Calibri" w:cs="Calibri"/>
          <w:b/>
        </w:rPr>
      </w:pPr>
    </w:p>
    <w:p w:rsidR="00F56DBF" w:rsidRPr="005C2917" w:rsidRDefault="00F56DBF" w:rsidP="00783864">
      <w:p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Organizatorem konkursów jest Polskie Radio – RegionalnaRozgłośnia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 (dalej jako „</w:t>
      </w:r>
      <w:r w:rsidRPr="005C2917">
        <w:rPr>
          <w:rFonts w:ascii="Calibri" w:hAnsi="Calibri" w:cs="Calibri"/>
          <w:b/>
          <w:u w:val="single"/>
        </w:rPr>
        <w:t>Organizator</w:t>
      </w:r>
      <w:r w:rsidRPr="005C2917">
        <w:rPr>
          <w:rFonts w:ascii="Calibri" w:hAnsi="Calibri" w:cs="Calibri"/>
        </w:rPr>
        <w:t>”).</w:t>
      </w:r>
    </w:p>
    <w:p w:rsidR="00F56DBF" w:rsidRPr="005C2917" w:rsidRDefault="00F56DBF" w:rsidP="00762E4B">
      <w:pPr>
        <w:rPr>
          <w:rFonts w:ascii="Calibri" w:hAnsi="Calibri" w:cs="Calibri"/>
        </w:rPr>
      </w:pPr>
    </w:p>
    <w:p w:rsidR="00F56DBF" w:rsidRPr="005C2917" w:rsidRDefault="00F56DBF" w:rsidP="00A25B25">
      <w:pPr>
        <w:rPr>
          <w:rFonts w:ascii="Calibri" w:hAnsi="Calibri" w:cs="Calibri"/>
          <w:b/>
        </w:rPr>
      </w:pPr>
    </w:p>
    <w:p w:rsidR="00F56DBF" w:rsidRPr="005C2917" w:rsidRDefault="00F56DBF" w:rsidP="00783864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§1</w:t>
      </w:r>
    </w:p>
    <w:p w:rsidR="00F56DBF" w:rsidRPr="005C2917" w:rsidRDefault="00F56DBF" w:rsidP="00190E4C">
      <w:pPr>
        <w:jc w:val="center"/>
        <w:rPr>
          <w:rFonts w:ascii="Calibri" w:hAnsi="Calibri" w:cs="Calibri"/>
        </w:rPr>
      </w:pPr>
      <w:r w:rsidRPr="005C2917">
        <w:rPr>
          <w:rFonts w:ascii="Calibri" w:hAnsi="Calibri" w:cs="Calibri"/>
          <w:b/>
        </w:rPr>
        <w:t>Przedmiot Regulaminu.</w:t>
      </w:r>
    </w:p>
    <w:p w:rsidR="00F56DBF" w:rsidRDefault="00F56DBF" w:rsidP="00762E4B">
      <w:p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Niniejszy Regulamin określa zasady konkursów “Dla Andrzeja Kukuczki” (dalej jako „</w:t>
      </w:r>
      <w:r w:rsidRPr="06154606">
        <w:rPr>
          <w:rFonts w:ascii="Calibri" w:hAnsi="Calibri" w:cs="Calibri"/>
          <w:b/>
          <w:bCs/>
          <w:u w:val="single"/>
        </w:rPr>
        <w:t>Konkursy</w:t>
      </w:r>
      <w:r w:rsidRPr="06154606">
        <w:rPr>
          <w:rFonts w:ascii="Calibri" w:hAnsi="Calibri" w:cs="Calibri"/>
        </w:rPr>
        <w:t xml:space="preserve">”, a pojedynczo </w:t>
      </w:r>
      <w:r w:rsidRPr="06154606">
        <w:rPr>
          <w:rFonts w:ascii="Calibri" w:hAnsi="Calibri" w:cs="Calibri"/>
          <w:b/>
          <w:bCs/>
          <w:u w:val="single"/>
        </w:rPr>
        <w:t>„Konkurs”</w:t>
      </w:r>
      <w:r w:rsidRPr="06154606">
        <w:rPr>
          <w:rFonts w:ascii="Calibri" w:hAnsi="Calibri" w:cs="Calibri"/>
        </w:rPr>
        <w:t>), które zostaną przeprowadzone:</w:t>
      </w:r>
    </w:p>
    <w:p w:rsidR="00F56DBF" w:rsidRDefault="00F56DBF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 profilu Radia Kraków na Facebooku oraz na antenie Radia Kraków dniach 5.10.2020 r. - 16.10.2020 r. (konkurs dotyczący „nagród głównych”),</w:t>
      </w:r>
    </w:p>
    <w:p w:rsidR="00F56DBF" w:rsidRPr="008E61E1" w:rsidRDefault="00F56DBF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 profilu Radia Kraków na Facebooku w dniach 5.10.2020 r.- 15.10.2020 r. („kiermasz nagród”),</w:t>
      </w:r>
    </w:p>
    <w:p w:rsidR="00F56DBF" w:rsidRPr="0007727D" w:rsidRDefault="00F56DBF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antenie Radia Kraków i mailowo pod adresem </w:t>
      </w:r>
      <w:hyperlink r:id="rId7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>
        <w:br/>
      </w:r>
      <w:r w:rsidRPr="06154606">
        <w:rPr>
          <w:rFonts w:ascii="Calibri" w:hAnsi="Calibri" w:cs="Calibri"/>
        </w:rPr>
        <w:t>w dniu 16.10.2020 r. („nagrody – niespodzianki”).</w:t>
      </w:r>
    </w:p>
    <w:p w:rsidR="00F56DBF" w:rsidRPr="005C2917" w:rsidRDefault="00F56DBF" w:rsidP="06154606">
      <w:pPr>
        <w:rPr>
          <w:rFonts w:ascii="Calibri" w:hAnsi="Calibri" w:cs="Calibri"/>
        </w:rPr>
      </w:pPr>
    </w:p>
    <w:p w:rsidR="00F56DBF" w:rsidRPr="005C2917" w:rsidRDefault="00F56DBF" w:rsidP="001178F2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§2</w:t>
      </w:r>
    </w:p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Uczestnicy i nagrody.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Uczestnikiem każdego Konkursu może być osoba pełnoletnia, posiadająca pełną zdolność do czynności prawnych.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 może brać udział w dowolnej ilości Konkursów.</w:t>
      </w:r>
    </w:p>
    <w:p w:rsidR="00F56DBF" w:rsidRPr="00B01589" w:rsidRDefault="00F56DBF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przypadku Konkursów, w których nagrodami są “nagrody główne” Uczestnicy zgłaszają chęć udziału w Konkursach osobiście:</w:t>
      </w:r>
    </w:p>
    <w:p w:rsidR="00F56DBF" w:rsidRPr="00B01589" w:rsidRDefault="00F56DBF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 xml:space="preserve">za pośrednictwem profilu Radia Kraków na Facebooku (facebook.com/radiokrakow) w dniach 5.10.2020 r. - 16.10.2020 r. (do </w:t>
      </w:r>
      <w:r>
        <w:rPr>
          <w:rFonts w:cs="Calibri"/>
        </w:rPr>
        <w:t>zakończenia danego Konkursu) lub</w:t>
      </w:r>
    </w:p>
    <w:p w:rsidR="00F56DBF" w:rsidRPr="00B01589" w:rsidRDefault="00F56DBF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>telefonicznie (pod numerem telefonu 12 200 33 33) w dniu 16.10.2020 r.</w:t>
      </w:r>
      <w:r>
        <w:rPr>
          <w:rFonts w:cs="Calibri"/>
        </w:rPr>
        <w:t xml:space="preserve"> </w:t>
      </w:r>
      <w:r w:rsidRPr="06154606">
        <w:rPr>
          <w:rFonts w:cs="Calibri"/>
        </w:rPr>
        <w:t xml:space="preserve"> godzinach prowadzenia danego Konkursu na antenie Radia Kraków </w:t>
      </w:r>
      <w:smartTag w:uri="urn:schemas-microsoft-com:office:smarttags" w:element="metricconverter">
        <w:smartTagPr>
          <w:attr w:name="ProductID" w:val="16.00 a"/>
        </w:smartTagPr>
        <w:r w:rsidRPr="06154606">
          <w:rPr>
            <w:rFonts w:cs="Calibri"/>
          </w:rPr>
          <w:t>do zakończenia danego Konkursu.</w:t>
        </w:r>
      </w:smartTag>
    </w:p>
    <w:p w:rsidR="00F56DBF" w:rsidRPr="00B01589" w:rsidRDefault="00F56DBF" w:rsidP="06154606">
      <w:pPr>
        <w:pStyle w:val="ListParagraph"/>
        <w:numPr>
          <w:ilvl w:val="0"/>
          <w:numId w:val="9"/>
        </w:numPr>
        <w:spacing w:line="259" w:lineRule="auto"/>
        <w:jc w:val="both"/>
        <w:rPr>
          <w:rFonts w:cs="Calibri"/>
          <w:color w:val="000000"/>
          <w:szCs w:val="24"/>
        </w:rPr>
      </w:pPr>
      <w:r w:rsidRPr="06154606">
        <w:rPr>
          <w:rFonts w:cs="Calibri"/>
        </w:rPr>
        <w:t xml:space="preserve">W przypadku Konkursów, w których nagrodami są nagrody z „kiermaszu nagród” Uczestnicy zgłaszają chęć udziału w Konkursach osobiście za pośrednictwem profilu Radia Kraków na Facebooku (facebook.com/radiokrakow) w dniach 5.10.2020 r. - 15.10.2020 r. 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W przypadku Konkursów, w których nagrodami są “nagrody - niespodzianki” Uczestnicy zgłaszają chęć udziału w Konkursach osobiście przesyłając maila na adres mailowy </w:t>
      </w:r>
      <w:hyperlink r:id="rId8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 w:rsidRPr="06154606">
        <w:rPr>
          <w:rFonts w:ascii="Calibri" w:hAnsi="Calibri" w:cs="Calibri"/>
        </w:rPr>
        <w:t xml:space="preserve"> lub telefonicznie pod numerem telefonu 12 200 33 33 w dniu 16.10.2020 r. w godzinach prowadzenia danego Konkursu na antenie Radia Kraków do zakończenia danego Konkursu.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Przy dokonywaniu zgłoszenia udziału w Konkursie Uczestnik obowiązany jest podać:</w:t>
      </w:r>
    </w:p>
    <w:p w:rsidR="00F56DBF" w:rsidRPr="005C2917" w:rsidRDefault="00F56DBF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telefonicznym</w:t>
      </w:r>
      <w:r>
        <w:rPr>
          <w:rFonts w:ascii="Calibri" w:hAnsi="Calibri" w:cs="Calibri"/>
        </w:rPr>
        <w:t xml:space="preserve"> i mailowym</w:t>
      </w:r>
      <w:r w:rsidRPr="005C2917">
        <w:rPr>
          <w:rFonts w:ascii="Calibri" w:hAnsi="Calibri" w:cs="Calibri"/>
        </w:rPr>
        <w:t>: imię i nazwisko, miejsce zamieszkania i numer telefonu,</w:t>
      </w:r>
    </w:p>
    <w:p w:rsidR="00F56DBF" w:rsidRPr="005C2917" w:rsidRDefault="00F56DBF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za pośrednictwem profilu Radia Kraków na Facebooku: imię i nazwisko</w:t>
      </w:r>
      <w:r>
        <w:rPr>
          <w:rFonts w:ascii="Calibri" w:hAnsi="Calibri" w:cs="Calibri"/>
        </w:rPr>
        <w:t>, numer telefonu</w:t>
      </w:r>
      <w:r w:rsidRPr="005C2917">
        <w:rPr>
          <w:rFonts w:ascii="Calibri" w:hAnsi="Calibri" w:cs="Calibri"/>
        </w:rPr>
        <w:t xml:space="preserve"> oraz dane identyfikacyjne zgodne z danymi ujawnionymi na Facebooku, a w przypadku anonimizacji profilu w Facebooku, imię i nazwisko, miejsce zamieszkania i numer telefonu.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 w:rsidR="00F56DBF" w:rsidRPr="007B2954" w:rsidRDefault="00F56DBF" w:rsidP="003D78E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Komisja konkursowa wyklucza z Konkursu Uczestnika nieprzestrzegającego postanowień niniejszego Regulaminu.</w:t>
      </w:r>
    </w:p>
    <w:p w:rsidR="00F56DBF" w:rsidRPr="007B2954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/>
        </w:rPr>
        <w:t>“Nagrodami głównymi” w Konkursach są:</w:t>
      </w:r>
    </w:p>
    <w:p w:rsidR="00F56DBF" w:rsidRPr="00B01589" w:rsidRDefault="00F56DBF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>Nagroda główna nr 1</w:t>
      </w:r>
    </w:p>
    <w:p w:rsidR="00F56DBF" w:rsidRPr="00B01589" w:rsidRDefault="00F56DBF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>- mini-koncert Andrzeja Sikorowskiego w Studiu im. Romany Bobrowskiej Radia dla rodziny lub grupy przyjaciół (maks. 10 osób);</w:t>
      </w:r>
    </w:p>
    <w:p w:rsidR="00F56DBF" w:rsidRPr="00B01589" w:rsidRDefault="00F56DBF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2 </w:t>
      </w:r>
    </w:p>
    <w:p w:rsidR="00F56DBF" w:rsidRPr="00B01589" w:rsidRDefault="00F56DBF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>- oryginalna koszulka (limitowana seria) wydana przez Chicago Bulls w 1991 r. po pierwszym zwycięstwie „Byków” w NBA z autografem Michaela Jordana;</w:t>
      </w:r>
    </w:p>
    <w:p w:rsidR="00F56DBF" w:rsidRPr="00B01589" w:rsidRDefault="00F56DBF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3 </w:t>
      </w:r>
    </w:p>
    <w:p w:rsidR="00F56DBF" w:rsidRPr="00B01589" w:rsidRDefault="00F56DBF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indywidualna lekcja gry na gitarze basowej z Pawłem Mąciwodą </w:t>
      </w:r>
      <w:r>
        <w:rPr>
          <w:rFonts w:ascii="Calibri" w:hAnsi="Calibri" w:cs="Calibri"/>
        </w:rPr>
        <w:t>z zespołu Scorpions</w:t>
      </w:r>
      <w:r w:rsidRPr="00B01589">
        <w:rPr>
          <w:rFonts w:ascii="Calibri" w:hAnsi="Calibri" w:cs="Calibri"/>
        </w:rPr>
        <w:t>;</w:t>
      </w:r>
    </w:p>
    <w:p w:rsidR="00F56DBF" w:rsidRPr="00B01589" w:rsidRDefault="00F56DBF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4 </w:t>
      </w:r>
    </w:p>
    <w:p w:rsidR="00F56DBF" w:rsidRPr="00B01589" w:rsidRDefault="00F56DBF" w:rsidP="00B01589">
      <w:pPr>
        <w:ind w:left="708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- przejażdżka za kierownicą supersamochodu - jednego z najszybszych sportowych samochodów osobowych  na świecie.</w:t>
      </w:r>
    </w:p>
    <w:p w:rsidR="00F56DBF" w:rsidRPr="00B01589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Nagrodami ramach Konkursów z „kiermaszem nagród” są przedmioty szczegółowo opisane na profilu Radia Kraków na Facebooku i oznaczone jako nagroda w “kiermaszu” (łącznie 11 nagród).</w:t>
      </w:r>
    </w:p>
    <w:p w:rsidR="00F56DBF" w:rsidRPr="00B01589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/>
        </w:rPr>
        <w:t xml:space="preserve">“Nagrodami - niespodziankami” w Konkursach są </w:t>
      </w:r>
      <w:r w:rsidRPr="06154606">
        <w:rPr>
          <w:rFonts w:ascii="Calibri" w:hAnsi="Calibri" w:cs="Calibri"/>
        </w:rPr>
        <w:t>inne nagrody (po 1 nagrodzie w każdym paśmie programowym: 6.00-9.00, 9.00-12.00, 12.00-13.00, 13.00-14.00 oraz 14.00-16.00), ogłoszone na antenie Radia Kraków przez prowadzącego Konkurs w danym paśmie (łącznie 5 nagród).</w:t>
      </w:r>
    </w:p>
    <w:p w:rsidR="00F56DBF" w:rsidRPr="005C2917" w:rsidRDefault="00F56DBF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color w:val="000000"/>
        </w:rPr>
      </w:pPr>
      <w:r w:rsidRPr="06154606">
        <w:rPr>
          <w:rFonts w:ascii="Calibri" w:hAnsi="Calibri" w:cs="Calibri"/>
        </w:rPr>
        <w:t xml:space="preserve">Nagrody opisane w ust. 9-11 zwane są dalej </w:t>
      </w:r>
      <w:r w:rsidRPr="06154606">
        <w:rPr>
          <w:rFonts w:ascii="Calibri" w:hAnsi="Calibri" w:cs="Calibri"/>
          <w:b/>
          <w:bCs/>
          <w:u w:val="single"/>
        </w:rPr>
        <w:t>„Nagrodami”</w:t>
      </w:r>
      <w:r w:rsidRPr="06154606">
        <w:rPr>
          <w:rFonts w:ascii="Calibri" w:hAnsi="Calibri" w:cs="Calibri"/>
        </w:rPr>
        <w:t>.</w:t>
      </w:r>
    </w:p>
    <w:p w:rsidR="00F56DBF" w:rsidRPr="005C2917" w:rsidRDefault="00F56DBF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Organizator oświadcza, że Nagrody stanowią przedmioty przekazane Organizatorowi przez darczyńców w celu wsparcia leczenia onkologicznego Andrzeja Kukuczki.</w:t>
      </w:r>
    </w:p>
    <w:p w:rsidR="00F56DBF" w:rsidRPr="005C2917" w:rsidRDefault="00F56DBF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Nagrody (oprócz “nagród – niespodzianek”) będą prezentowane na profilu Radia Kraków na Facebooku (facebook.com/radiokrakow) od dnia 05.10.2020 r.</w:t>
      </w:r>
    </w:p>
    <w:p w:rsidR="00F56DBF" w:rsidRDefault="00F56DBF" w:rsidP="06154606">
      <w:pPr>
        <w:numPr>
          <w:ilvl w:val="0"/>
          <w:numId w:val="9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W każdy z Konkursów będzie tylko 1 Nagroda.</w:t>
      </w:r>
    </w:p>
    <w:p w:rsidR="00F56DBF" w:rsidRPr="005C2917" w:rsidRDefault="00F56DBF" w:rsidP="06154606">
      <w:pPr>
        <w:jc w:val="both"/>
        <w:rPr>
          <w:rFonts w:ascii="Calibri" w:hAnsi="Calibri" w:cs="Calibri"/>
        </w:rPr>
      </w:pPr>
    </w:p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§3</w:t>
      </w:r>
    </w:p>
    <w:p w:rsidR="00F56DBF" w:rsidRPr="005C2917" w:rsidRDefault="00F56DB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Cel Konkursów i ich przebieg.</w:t>
      </w:r>
    </w:p>
    <w:p w:rsidR="00F56DBF" w:rsidRPr="005C2917" w:rsidRDefault="00F56DBF" w:rsidP="0615460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  <w:lang w:eastAsia="en-US"/>
        </w:rPr>
        <w:t>Konkursy prowadzone są w celu zebrania środków dla Andrzeja Kukuczki umożliwiających kontynuację nierefundowanej onkologicznej terapii immunologicznej.</w:t>
      </w:r>
    </w:p>
    <w:p w:rsidR="00F56DBF" w:rsidRPr="005C2917" w:rsidRDefault="00F56DBF" w:rsidP="0022026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  <w:lang w:eastAsia="en-US"/>
        </w:rPr>
        <w:t>Środki zbierane są poprzez wpłaty na uruchomioną na stronie Fundacji Alivia (</w:t>
      </w:r>
      <w:hyperlink r:id="rId9" w:history="1">
        <w:r w:rsidRPr="005C2917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</w:t>
        </w:r>
      </w:hyperlink>
      <w:r w:rsidRPr="005C2917">
        <w:rPr>
          <w:rFonts w:ascii="Calibri" w:hAnsi="Calibri" w:cs="Calibri"/>
          <w:lang w:eastAsia="en-US"/>
        </w:rPr>
        <w:t>) skarbonkę dla Andrzeja Kukuczki (</w:t>
      </w:r>
      <w:hyperlink r:id="rId10" w:history="1">
        <w:r w:rsidRPr="005C2917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05C2917">
        <w:rPr>
          <w:rFonts w:ascii="Calibri" w:hAnsi="Calibri" w:cs="Calibri"/>
          <w:lang w:eastAsia="en-US"/>
        </w:rPr>
        <w:t xml:space="preserve"> nr skarbonki </w:t>
      </w:r>
      <w:r w:rsidRPr="005C2917">
        <w:rPr>
          <w:rFonts w:ascii="Calibri" w:hAnsi="Calibri" w:cs="Calibri"/>
        </w:rPr>
        <w:t>111344).</w:t>
      </w:r>
    </w:p>
    <w:p w:rsidR="00F56DBF" w:rsidRPr="005C2917" w:rsidRDefault="00F56DBF" w:rsidP="00072D93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Konkursy polegać będą na dokonaniu przez Uczestnika wpłaty na rzecz Fundacji Alivia w przeznaczeniem dla Andrzeja Kukuczki (</w:t>
      </w:r>
      <w:hyperlink r:id="rId11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111344), po wcześniejszym wylicytowaniu najwyższej kwoty wpłaty.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trakcie Konkursu (licytacji wpłat) będą używane jedynie imiona osób licytujących lub dane z profilu Facebook, ewentualnie z podaniem miejscowości, z której osoba licytująca pochodzi.</w:t>
      </w:r>
    </w:p>
    <w:p w:rsidR="00F56DBF" w:rsidRPr="00AD11DE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Kwoty wyjściowe wpłat (licytacji wpłat) dla poszczególnych Konkursów podane zostaną na profilu Radia Kraków na Facebooku (facebook.com/radiokrakow)  przy postach ze zdjęciami Nagród w tych Konkursach. W przypadku Konkursów, w których nagrodami są “nagrody-niespodzianki” kwoty wyjściowe wpłat będą podane przez prowadzącego Konkurs przed jego rozpoczęciem.  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Dla “nagród głównych” ustala się kwoty minimalne w wysokości:</w:t>
      </w:r>
    </w:p>
    <w:p w:rsidR="00F56DBF" w:rsidRPr="00B117DC" w:rsidRDefault="00F56DBF" w:rsidP="06154606">
      <w:pPr>
        <w:numPr>
          <w:ilvl w:val="0"/>
          <w:numId w:val="2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Nagroda główna nr 1 (mini kon</w:t>
      </w:r>
      <w:r>
        <w:rPr>
          <w:rFonts w:ascii="Calibri" w:hAnsi="Calibri" w:cs="Calibri"/>
        </w:rPr>
        <w:t>cert Andrzeja Sikorowskiego) – 2 0</w:t>
      </w:r>
      <w:r w:rsidRPr="06154606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Pr="06154606">
        <w:rPr>
          <w:rFonts w:ascii="Calibri" w:hAnsi="Calibri" w:cs="Calibri"/>
        </w:rPr>
        <w:t xml:space="preserve"> zł,</w:t>
      </w:r>
    </w:p>
    <w:p w:rsidR="00F56DBF" w:rsidRPr="00B117DC" w:rsidRDefault="00F56DBF" w:rsidP="06154606">
      <w:pPr>
        <w:numPr>
          <w:ilvl w:val="0"/>
          <w:numId w:val="2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Nagroda główna nr 2 (koszulka Michaela Jordana) - 5 000 zł,</w:t>
      </w:r>
    </w:p>
    <w:p w:rsidR="00F56DBF" w:rsidRPr="00B117DC" w:rsidRDefault="00F56DBF" w:rsidP="06154606">
      <w:pPr>
        <w:numPr>
          <w:ilvl w:val="0"/>
          <w:numId w:val="2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Nagroda główna nr 3 (lekcja gry na gitarze basowej z Pawłem Mąciwodą) – </w:t>
      </w:r>
      <w:r>
        <w:rPr>
          <w:rFonts w:ascii="Calibri" w:hAnsi="Calibri" w:cs="Calibri"/>
        </w:rPr>
        <w:t xml:space="preserve">1 500 </w:t>
      </w:r>
      <w:r w:rsidRPr="06154606">
        <w:rPr>
          <w:rFonts w:ascii="Calibri" w:hAnsi="Calibri" w:cs="Calibri"/>
        </w:rPr>
        <w:t>zł,</w:t>
      </w:r>
    </w:p>
    <w:p w:rsidR="00F56DBF" w:rsidRPr="00B117DC" w:rsidRDefault="00F56DBF" w:rsidP="06154606">
      <w:pPr>
        <w:numPr>
          <w:ilvl w:val="0"/>
          <w:numId w:val="2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Nagroda główna nr 4 (przejażdżka za kierownicą Supersamochodu) </w:t>
      </w:r>
      <w:r>
        <w:rPr>
          <w:rFonts w:ascii="Calibri" w:hAnsi="Calibri" w:cs="Calibri"/>
        </w:rPr>
        <w:t xml:space="preserve">– 900 </w:t>
      </w:r>
      <w:r w:rsidRPr="06154606">
        <w:rPr>
          <w:rFonts w:ascii="Calibri" w:hAnsi="Calibri" w:cs="Calibri"/>
        </w:rPr>
        <w:t>zł,</w:t>
      </w:r>
    </w:p>
    <w:p w:rsidR="00F56DBF" w:rsidRPr="00AD11DE" w:rsidRDefault="00F56DBF" w:rsidP="06154606">
      <w:pPr>
        <w:ind w:left="36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przy czym, w przypadku nie osiągnięcia kwoty minimalnej w finale Konkursu (niezadeklarowania wpłaty równej lub wyżej niż kwota minimalna przez żadnego z Uczestników, Konkurs uważa się za nierozstrzygnięty, a dana Nagroda wraca do puli Nagród przeznaczonej na kolejne Konkursy.</w:t>
      </w:r>
    </w:p>
    <w:p w:rsidR="00F56DBF" w:rsidRDefault="00F56DBF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Określone w ust. 5 i ust. 6 niniejszego paragrafu stanowią warunki dla Uczestników Konkursu.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Przy opisie Nagrody na profilu Radia Kraków na Facebooku (facebook.com/radiokrakow)  znajdować się będzie informacją, czy Konkurs będzie się odbywał wyłączenie na profilu Radia Kraków na Facebooku czy też wpierw na profilu Radia Kraków na Facebooku, a potem także w Programie na antenie Radia Kraków.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Jeżeli Konkurs będzie odbywał się także na antenie Radia Kraków, to przy opisie Nagrody na profilu Radia Kraków na Facebooku (facebook.com/radiokrakow)  znajdować się będzie także informacją, w którym programie (paśmie) na antenie Radia Kraków będzie prowadzona licytacja oraz jej finał (z podaniem godziny finału).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Po otrzymaniu przez Uczestnika od Organizatora potwierdzenia udziału w Konkursie Uczestnicy deklarują kwotę wpłaty na rzecz Fundacji Alivia w przeznaczeniem dla Andrzeja Kukuczki (</w:t>
      </w:r>
      <w:hyperlink r:id="rId12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111344).</w:t>
      </w:r>
    </w:p>
    <w:p w:rsidR="00F56DBF" w:rsidRDefault="00F56DBF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Zakłada się, że finały licytacji, w których Nagrodami są “nagrody główne” będą miały miejsce dnia 16.10.2020 r. w programie „Co niesie dzień” co pół godziny – odpowiednio od 16.00. do 16.30, od 16.30 do 17.00, od 17.00 do 17.30 i od 17.30 do 18.00:</w:t>
      </w:r>
    </w:p>
    <w:p w:rsidR="00F56DBF" w:rsidRPr="00B117DC" w:rsidRDefault="00F56DBF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16.00-16.30: przejażdżka „Supersamochodem” (ogłoszenie zwycięzcy do 16.30),</w:t>
      </w:r>
    </w:p>
    <w:p w:rsidR="00F56DBF" w:rsidRPr="00B117DC" w:rsidRDefault="00F56DBF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16.30-17.00: mini-koncert A. Sikorowskiego (ogłoszenie zwycięzcy do 17.00),</w:t>
      </w:r>
    </w:p>
    <w:p w:rsidR="00F56DBF" w:rsidRPr="00B117DC" w:rsidRDefault="00F56DBF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17.00-17.30: lekcja gry na gitarze basowej z Pawłem Mąciwodą (ogłoszenie zwycięzcy do 17.30),</w:t>
      </w:r>
    </w:p>
    <w:p w:rsidR="00F56DBF" w:rsidRPr="00B117DC" w:rsidRDefault="00F56DBF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17.30-18.00: koszulka z autografem Michaela Jordana (ogłoszenie zwycięzcy do 18.00).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przypadku Konkursów prowadzonych wyłącznie na profilu Radia Kraków (“kiermasz nagród”) zakończenie Konkursów (licytacji wpłat) będzie miało miejsce dnia 15.10.2020 r. o godz. 24.00.</w:t>
      </w:r>
    </w:p>
    <w:p w:rsidR="00F56DBF" w:rsidRPr="005C2917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Każdy Uczestnik może podwyższyć deklarowaną kwotę wpłaty wielokrotnie.</w:t>
      </w:r>
    </w:p>
    <w:p w:rsidR="00F56DBF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Deklaracja wpłaty złożona w toku licytacji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przestaje wiązać, gdy inny Uczestnik zadeklaruje wyższą kwotę, z zastrzeżeniem ustępu 15 poniżej.</w:t>
      </w:r>
    </w:p>
    <w:p w:rsidR="00F56DBF" w:rsidRPr="005C2917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przypadku Konkursów odbywających wpierw na profilu Radia Kraków na Facebooku, a potem także w Programie na antenie Radia Kraków, deklaracja wpłat (licytacja) w Programie startuje od ostatniej najwyższej deklaracji na profilu Radia Kraków na Facebooku.</w:t>
      </w:r>
    </w:p>
    <w:p w:rsidR="00F56DBF" w:rsidRPr="005C2917" w:rsidRDefault="00F56DBF" w:rsidP="061546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Licytacja wpłat potrwa w okresie odbywania się danego Konkursu do momentu, w którym Uczestnicy zrezygnują z dalszego podnoszenia swych deklaracji wpłat i zostanie tylko jedna wiążąca deklaracja, przy czym zakończenie licytacji wpłat zostanie dokonane dopiero po trzykrotnej zapowiedzi zakończenia licytacji i następnie podaniu przez osoby prowadzące licytację wpłat komunikatu o zakończeniu licytacji.</w:t>
      </w:r>
    </w:p>
    <w:p w:rsidR="00F56DBF" w:rsidRPr="005C2917" w:rsidRDefault="00F56DBF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przypadku wycofania się z licytacji Uczestnika, który zadeklarował najwyższą wpłatę, zwycięzcą licytacji wpłat zostaje kolejny Uczestnik według kryterium najwyższej zadeklarowanej kwoty wpłaty.</w:t>
      </w:r>
    </w:p>
    <w:p w:rsidR="00F56DBF" w:rsidRPr="005C2917" w:rsidRDefault="00F56DBF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Wyniki licytacji zostaną podane na antenie Radia Kraków oraz na stronie internetowej Organizatora. Na profilu Radia Kraków na Facebooku pojawi się jedynie informacja o zakończeniu Konkursów.</w:t>
      </w:r>
    </w:p>
    <w:p w:rsidR="00F56DBF" w:rsidRPr="005C2917" w:rsidRDefault="00F56DBF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celu zapewnienia prawidłowej organizacji, nadzoru nad przebiegiem i wyłonieniem zwycięzców Konkursów, Organizator powoła trzyosobową Komisję Konkursową.</w:t>
      </w:r>
    </w:p>
    <w:p w:rsidR="00F56DBF" w:rsidRPr="005C2917" w:rsidRDefault="00F56DBF" w:rsidP="00A25B25">
      <w:pPr>
        <w:rPr>
          <w:rFonts w:ascii="Calibri" w:hAnsi="Calibri" w:cs="Calibri"/>
        </w:rPr>
      </w:pPr>
    </w:p>
    <w:p w:rsidR="00F56DBF" w:rsidRPr="005C2917" w:rsidRDefault="00F56DBF" w:rsidP="00565501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§4</w:t>
      </w:r>
    </w:p>
    <w:p w:rsidR="00F56DBF" w:rsidRPr="005C2917" w:rsidRDefault="00F56DBF" w:rsidP="00EE203E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Zakończenie Konkursu.</w:t>
      </w:r>
    </w:p>
    <w:p w:rsidR="00F56DBF" w:rsidRPr="005C2917" w:rsidRDefault="00F56DBF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Zwycięzca licytacji zobowiązany jest do wpłaty zadeklarowanej kwoty w niepr</w:t>
      </w:r>
      <w:r>
        <w:rPr>
          <w:rFonts w:ascii="Calibri" w:hAnsi="Calibri" w:cs="Calibri"/>
        </w:rPr>
        <w:t>zekraczalnym terminie do dnia 19</w:t>
      </w:r>
      <w:r w:rsidRPr="06154606">
        <w:rPr>
          <w:rFonts w:ascii="Calibri" w:hAnsi="Calibri" w:cs="Calibri"/>
        </w:rPr>
        <w:t>.10.2020 r. do godz. 20.00. Wpłaty należy dokonać za pośrednictwem skarbonki Andrzeja Kukuczki na stronie Fundacji Alivia (</w:t>
      </w:r>
      <w:hyperlink r:id="rId13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111344).)</w:t>
      </w:r>
    </w:p>
    <w:p w:rsidR="00F56DBF" w:rsidRPr="002A177C" w:rsidRDefault="00F56DBF" w:rsidP="06154606">
      <w:pPr>
        <w:numPr>
          <w:ilvl w:val="0"/>
          <w:numId w:val="25"/>
        </w:numPr>
        <w:jc w:val="both"/>
        <w:rPr>
          <w:rStyle w:val="CommentReference"/>
          <w:rFonts w:ascii="Calibri" w:hAnsi="Calibri" w:cs="Calibri"/>
          <w:color w:val="000000"/>
          <w:sz w:val="24"/>
        </w:rPr>
      </w:pPr>
      <w:r w:rsidRPr="06154606">
        <w:rPr>
          <w:rFonts w:ascii="Calibri" w:hAnsi="Calibri" w:cs="Calibri"/>
        </w:rPr>
        <w:t>W przypadku dokonania wpłaty zgodnie z ust. 1 powyżej, Uczestnik staje się zwycięzcą Konkursu.</w:t>
      </w:r>
    </w:p>
    <w:p w:rsidR="00F56DBF" w:rsidRPr="005C2917" w:rsidRDefault="00F56DBF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Dla usunięcia jakichkolwiek wątpliwości ustala się, że skutki związane z wygraną w Konkursie są uzależnione od przesłania Organizatorowi przez Uczestnika, który wylicytował najwyższą wpłatę, potwierdzenia wpłaty na rzecz Fundacji Alivia z przeznaczeniem dla Andrzeja Kukuczki (</w:t>
      </w:r>
      <w:hyperlink r:id="rId14">
        <w:r w:rsidRPr="06154606">
          <w:rPr>
            <w:rStyle w:val="Hyperlink"/>
            <w:rFonts w:ascii="Calibri" w:hAnsi="Calibri" w:cs="Calibri"/>
            <w:color w:val="auto"/>
            <w:lang w:eastAsia="en-US"/>
          </w:rPr>
          <w:t>https://skarbonka.alivia.org.pl/andrzej-kukuczka/</w:t>
        </w:r>
      </w:hyperlink>
      <w:r w:rsidRPr="06154606">
        <w:rPr>
          <w:rFonts w:ascii="Calibri" w:hAnsi="Calibri" w:cs="Calibri"/>
          <w:lang w:eastAsia="en-US"/>
        </w:rPr>
        <w:t xml:space="preserve"> nr skarbonki 111344) na kwotę nie niższą niż kwota wylicytowana.</w:t>
      </w:r>
      <w:r w:rsidRPr="06154606">
        <w:rPr>
          <w:rFonts w:ascii="Calibri" w:hAnsi="Calibri" w:cs="Calibri"/>
        </w:rPr>
        <w:t xml:space="preserve"> Potwierdzenie wpłaty zadeklarowanej kwoty należy przesłaćdroga mailową na adres </w:t>
      </w:r>
      <w:hyperlink r:id="rId15">
        <w:r w:rsidRPr="06154606">
          <w:rPr>
            <w:rStyle w:val="Hyperlink"/>
            <w:rFonts w:ascii="Calibri" w:hAnsi="Calibri" w:cs="Calibri"/>
            <w:color w:val="auto"/>
          </w:rPr>
          <w:t>dlaandrzeja@radiokrakow.pl</w:t>
        </w:r>
      </w:hyperlink>
      <w:r>
        <w:rPr>
          <w:rFonts w:ascii="Calibri" w:hAnsi="Calibri" w:cs="Calibri"/>
        </w:rPr>
        <w:t>do dnia 19</w:t>
      </w:r>
      <w:r w:rsidRPr="06154606">
        <w:rPr>
          <w:rFonts w:ascii="Calibri" w:hAnsi="Calibri" w:cs="Calibri"/>
        </w:rPr>
        <w:t>.10.2020 r. do godz. 21.00.</w:t>
      </w:r>
    </w:p>
    <w:p w:rsidR="00F56DBF" w:rsidRPr="005C2917" w:rsidRDefault="00F56DBF" w:rsidP="06154606">
      <w:pPr>
        <w:ind w:right="-284"/>
        <w:rPr>
          <w:rFonts w:ascii="Calibri" w:hAnsi="Calibri" w:cs="Calibri"/>
        </w:rPr>
      </w:pPr>
    </w:p>
    <w:p w:rsidR="00F56DBF" w:rsidRPr="005C2917" w:rsidRDefault="00F56DBF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§5</w:t>
      </w:r>
    </w:p>
    <w:p w:rsidR="00F56DBF" w:rsidRPr="005C2917" w:rsidRDefault="00F56DBF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Odbiór Nagród.</w:t>
      </w:r>
    </w:p>
    <w:p w:rsidR="00F56DBF" w:rsidRDefault="00F56DBF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Nagrody, będące przedmiotami, będzie można odebrać w siedzibie Organizatora po uzgodnieniu dogodnego terminu odbioru pod nr. tel. 12 630 62 46 (od poniedziałku do piątku w godz. 9.00 do 16.00) lub mailowo pod adresem </w:t>
      </w:r>
      <w:hyperlink r:id="rId16">
        <w:r w:rsidRPr="06154606">
          <w:rPr>
            <w:rStyle w:val="Hyperlink"/>
            <w:rFonts w:ascii="Calibri" w:hAnsi="Calibri" w:cs="Calibri"/>
            <w:color w:val="auto"/>
          </w:rPr>
          <w:t>promocja@radiokrakow.pl</w:t>
        </w:r>
      </w:hyperlink>
      <w:r w:rsidRPr="06154606">
        <w:rPr>
          <w:rFonts w:ascii="Calibri" w:hAnsi="Calibri" w:cs="Calibri"/>
        </w:rPr>
        <w:t>.</w:t>
      </w:r>
    </w:p>
    <w:p w:rsidR="00F56DBF" w:rsidRDefault="00F56DBF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Nagrody,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będące przedmiotami, będzie można odebrać zrealizować w terminie 1 roku, przy czym w siedzibie Organizatora zwycięzca Konkursu otrzyma voucher potwierdzający prawo do Nagrody,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będącej przedmiotem. Uzgodnienie dogodnego terminu realizacji Nagród,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 xml:space="preserve">będących przedmiotami, będzie odbywać się pod nr. tel. 12 630 62 46 (od poniedziałku do piątku w godz. 9.00 do 16.00) lub mailowo pod adresem </w:t>
      </w:r>
      <w:hyperlink r:id="rId17">
        <w:r w:rsidRPr="06154606">
          <w:rPr>
            <w:rStyle w:val="Hyperlink"/>
            <w:rFonts w:ascii="Calibri" w:hAnsi="Calibri" w:cs="Calibri"/>
            <w:color w:val="auto"/>
          </w:rPr>
          <w:t>promocja@radiokrakow.pl</w:t>
        </w:r>
      </w:hyperlink>
      <w:r w:rsidRPr="06154606">
        <w:rPr>
          <w:rFonts w:ascii="Calibri" w:hAnsi="Calibri" w:cs="Calibri"/>
        </w:rPr>
        <w:t>.</w:t>
      </w:r>
    </w:p>
    <w:p w:rsidR="00F56DBF" w:rsidRPr="005C2917" w:rsidRDefault="00F56DBF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Odbioru Nagrody lub vouchera można dokonać jedynie osobiście.</w:t>
      </w:r>
    </w:p>
    <w:p w:rsidR="00F56DBF" w:rsidRPr="005C2917" w:rsidRDefault="00F56DBF" w:rsidP="06154606">
      <w:pPr>
        <w:ind w:right="-284"/>
        <w:jc w:val="center"/>
        <w:rPr>
          <w:rFonts w:ascii="Calibri" w:hAnsi="Calibri" w:cs="Calibri"/>
          <w:b/>
          <w:bCs/>
        </w:rPr>
      </w:pPr>
    </w:p>
    <w:p w:rsidR="00F56DBF" w:rsidRPr="005C2917" w:rsidRDefault="00F56DB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§6</w:t>
      </w:r>
    </w:p>
    <w:p w:rsidR="00F56DBF" w:rsidRPr="005C2917" w:rsidRDefault="00F56DB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Reklamacje.</w:t>
      </w:r>
    </w:p>
    <w:p w:rsidR="00F56DBF" w:rsidRPr="005C2917" w:rsidRDefault="00F56DBF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W trakcie trwania Konkursu Organizator będzie rozpatrywał na bieżąco wniesione reklamacje należy składać w trakcie Konkursu.</w:t>
      </w:r>
    </w:p>
    <w:p w:rsidR="00F56DBF" w:rsidRPr="005C2917" w:rsidRDefault="00F56DBF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Postanowienie ust. 1 nie ogranicza uczestnika w prawie wystąpienia do sądu.</w:t>
      </w:r>
    </w:p>
    <w:p w:rsidR="00F56DBF" w:rsidRPr="005C2917" w:rsidRDefault="00F56DBF" w:rsidP="00D55271">
      <w:pPr>
        <w:ind w:right="-284"/>
        <w:jc w:val="both"/>
        <w:rPr>
          <w:rFonts w:ascii="Calibri" w:hAnsi="Calibri" w:cs="Calibri"/>
        </w:rPr>
      </w:pPr>
    </w:p>
    <w:p w:rsidR="00F56DBF" w:rsidRPr="005C2917" w:rsidRDefault="00F56DBF" w:rsidP="003D78E9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7</w:t>
      </w:r>
    </w:p>
    <w:p w:rsidR="00F56DBF" w:rsidRPr="005C2917" w:rsidRDefault="00F56DB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Dane osobowe Uczestników.</w:t>
      </w:r>
    </w:p>
    <w:p w:rsidR="00F56DBF" w:rsidRPr="005C2917" w:rsidRDefault="00F56DB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Organizator licytacji jest równocześnie Administratorem Danych Osobowych zgodnie z Polityką Prywatności Radia Kraków, zamieszczoną na stronie internetowej Radia Kraków </w:t>
      </w:r>
      <w:hyperlink r:id="rId18" w:history="1">
        <w:r w:rsidRPr="005C2917">
          <w:rPr>
            <w:rStyle w:val="Hyperlink"/>
            <w:rFonts w:ascii="Calibri" w:hAnsi="Calibri" w:cs="Calibri"/>
            <w:color w:val="auto"/>
          </w:rPr>
          <w:t>http://www.radiokrakow.pl/o-nas/polityka-prywatnosci/</w:t>
        </w:r>
      </w:hyperlink>
      <w:r w:rsidRPr="005C2917">
        <w:rPr>
          <w:rFonts w:ascii="Calibri" w:hAnsi="Calibri" w:cs="Calibri"/>
        </w:rPr>
        <w:t xml:space="preserve">. </w:t>
      </w:r>
    </w:p>
    <w:p w:rsidR="00F56DBF" w:rsidRPr="005C2917" w:rsidRDefault="00F56DB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Style w:val="FontStyle14"/>
          <w:rFonts w:ascii="Calibri" w:hAnsi="Calibri" w:cs="Calibri"/>
          <w:sz w:val="24"/>
        </w:rPr>
        <w:t>Uczestnik przystępując do Konkursu i podając swoje dane osobowe (telefonicznie lub za pośrednictwem portalu Facebook) wyraża zgodę na ich przetwarzanie przez Organizatora w celach związanych z organizacją Konkursu, prowadzenia jego dokumentacji i rozliczenia (</w:t>
      </w:r>
      <w:r w:rsidRPr="005C2917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F56DBF" w:rsidRPr="005C2917" w:rsidRDefault="00F56DB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 w:rsidR="00F56DBF" w:rsidRPr="005C2917" w:rsidRDefault="00F56DB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 w:rsidR="00F56DBF" w:rsidRPr="005C2917" w:rsidRDefault="00F56DB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Uczestnik Konkursu wyraża zgodę na publikację swojego wizerunku na stronach internetowych Radia Kraków.</w:t>
      </w:r>
    </w:p>
    <w:p w:rsidR="00F56DBF" w:rsidRPr="005C2917" w:rsidRDefault="00F56DBF" w:rsidP="00AE0FA2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Cs w:val="24"/>
        </w:rPr>
      </w:pPr>
      <w:r w:rsidRPr="005C2917">
        <w:rPr>
          <w:rFonts w:cs="Calibri"/>
          <w:szCs w:val="24"/>
        </w:rPr>
        <w:t xml:space="preserve">W każdym czasie Uczestnikowi przysługuje prawo do cofnięcia zgody, bez wpływu na zgodność z prawem przetwarzania, którego dokonano na podstawie zgody przed jej cofnięciem, prawo do </w:t>
      </w:r>
      <w:r w:rsidRPr="005C2917">
        <w:rPr>
          <w:rFonts w:cs="Calibri"/>
          <w:szCs w:val="24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 w:rsidR="00F56DBF" w:rsidRPr="005C2917" w:rsidRDefault="00F56DBF" w:rsidP="00AE0FA2">
      <w:pPr>
        <w:pStyle w:val="Style8"/>
        <w:widowControl/>
        <w:tabs>
          <w:tab w:val="left" w:pos="715"/>
        </w:tabs>
        <w:suppressAutoHyphens w:val="0"/>
        <w:autoSpaceDE/>
        <w:ind w:left="714"/>
        <w:rPr>
          <w:rStyle w:val="FontStyle13"/>
          <w:rFonts w:ascii="Calibri" w:hAnsi="Calibri" w:cs="Calibri"/>
          <w:b w:val="0"/>
          <w:sz w:val="24"/>
        </w:rPr>
      </w:pPr>
    </w:p>
    <w:p w:rsidR="00F56DBF" w:rsidRPr="005C2917" w:rsidRDefault="00F56DBF" w:rsidP="006553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8</w:t>
      </w:r>
    </w:p>
    <w:p w:rsidR="00F56DBF" w:rsidRPr="005C2917" w:rsidRDefault="00F56DBF" w:rsidP="006C5641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Postanowienia ogólne i końcowe.</w:t>
      </w:r>
    </w:p>
    <w:p w:rsidR="00F56DBF" w:rsidRPr="005C2917" w:rsidRDefault="00F56DBF" w:rsidP="0065537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zastrzega sobie możliwość zmiany niniejszego regulaminu w trakcie trwania Konkursu, przy czym nie może to pogarszać pozycji Uczestnika.</w:t>
      </w:r>
    </w:p>
    <w:p w:rsidR="00F56DBF" w:rsidRPr="005C2917" w:rsidRDefault="00F56DBF" w:rsidP="0065537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Niniejszy regulamin dostępny jest w siedzibie Organizatora i na stronieinternetowej Organizatora (</w:t>
      </w:r>
      <w:hyperlink r:id="rId19" w:history="1">
        <w:r w:rsidRPr="005C2917">
          <w:rPr>
            <w:rStyle w:val="Hyperlink"/>
            <w:rFonts w:ascii="Calibri" w:hAnsi="Calibri" w:cs="Calibri"/>
            <w:color w:val="auto"/>
          </w:rPr>
          <w:t>www.radiokrakow.pl</w:t>
        </w:r>
      </w:hyperlink>
      <w:r w:rsidRPr="005C2917">
        <w:rPr>
          <w:rFonts w:ascii="Calibri" w:hAnsi="Calibri" w:cs="Calibri"/>
        </w:rPr>
        <w:t>).</w:t>
      </w:r>
    </w:p>
    <w:p w:rsidR="00F56DBF" w:rsidRPr="005C2917" w:rsidRDefault="00F56DBF" w:rsidP="00655371">
      <w:pPr>
        <w:pStyle w:val="Style1"/>
        <w:widowControl/>
        <w:numPr>
          <w:ilvl w:val="0"/>
          <w:numId w:val="20"/>
        </w:numPr>
        <w:suppressAutoHyphens w:val="0"/>
        <w:autoSpaceDE/>
        <w:spacing w:line="240" w:lineRule="auto"/>
        <w:jc w:val="both"/>
        <w:rPr>
          <w:rFonts w:ascii="Calibri" w:hAnsi="Calibri" w:cs="Calibri"/>
          <w:b/>
        </w:rPr>
      </w:pPr>
      <w:r w:rsidRPr="005C2917">
        <w:rPr>
          <w:rStyle w:val="FontStyle14"/>
          <w:rFonts w:ascii="Calibri" w:hAnsi="Calibri" w:cs="Calibri"/>
          <w:sz w:val="24"/>
        </w:rPr>
        <w:t xml:space="preserve">Organizator informuje, że Konkurs nie </w:t>
      </w:r>
      <w:r w:rsidRPr="005C2917">
        <w:rPr>
          <w:rFonts w:ascii="Calibri" w:hAnsi="Calibri" w:cs="Calibri"/>
        </w:rPr>
        <w:t>jest w żaden sposób sponsorowany, popierany ani przeprowadzany przez Facebook ani żaden z podmiotów związanych z Facebookiem.</w:t>
      </w:r>
    </w:p>
    <w:p w:rsidR="00F56DBF" w:rsidRPr="005C2917" w:rsidRDefault="00F56DBF" w:rsidP="006C56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nie ponosiodpowiedzialności za:</w:t>
      </w:r>
    </w:p>
    <w:p w:rsidR="00F56DBF" w:rsidRPr="005C2917" w:rsidRDefault="00F56DB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problemy telekomunikacyjne po stronie Uczestnika (np. awaria po stronie operatora telekomunikacyjnego),</w:t>
      </w:r>
    </w:p>
    <w:p w:rsidR="00F56DBF" w:rsidRPr="005C2917" w:rsidRDefault="00F56DB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następstwa zdarzeń, których Organizator przy zachowaniu należytej staranności nie był w stanie przewidzieć lub którym nie mógł zapobiec, w szczególności w przypadku problemów związanych ze zdarzeniami losowymi o charakterze siły wyższej,</w:t>
      </w:r>
    </w:p>
    <w:p w:rsidR="00F56DBF" w:rsidRPr="005C2917" w:rsidRDefault="00F56DB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nieprzestrzeganie przez Uczestnika postanowień niniejszego Regulaminu i ewentualne szkody tym spowodowane.</w:t>
      </w:r>
    </w:p>
    <w:p w:rsidR="00F56DBF" w:rsidRDefault="00F56DBF" w:rsidP="06154606">
      <w:pPr>
        <w:numPr>
          <w:ilvl w:val="0"/>
          <w:numId w:val="20"/>
        </w:numPr>
        <w:jc w:val="both"/>
        <w:rPr>
          <w:rStyle w:val="FontStyle14"/>
          <w:rFonts w:ascii="Calibri" w:hAnsi="Calibri" w:cs="Calibri"/>
          <w:sz w:val="24"/>
        </w:rPr>
      </w:pPr>
      <w:r w:rsidRPr="06154606">
        <w:rPr>
          <w:rStyle w:val="FontStyle14"/>
          <w:rFonts w:ascii="Calibri" w:hAnsi="Calibri" w:cs="Calibri"/>
          <w:sz w:val="24"/>
        </w:rPr>
        <w:t xml:space="preserve">Niniejszy </w:t>
      </w:r>
      <w:r w:rsidRPr="06154606">
        <w:rPr>
          <w:rFonts w:ascii="Calibri" w:hAnsi="Calibri" w:cs="Calibri"/>
        </w:rPr>
        <w:t>regulamin</w:t>
      </w:r>
      <w:r w:rsidRPr="06154606">
        <w:rPr>
          <w:rStyle w:val="FontStyle14"/>
          <w:rFonts w:ascii="Calibri" w:hAnsi="Calibri" w:cs="Calibri"/>
          <w:sz w:val="24"/>
        </w:rPr>
        <w:t xml:space="preserve"> został przyjęty przez Organizatora w dniu 02 października 2020 r.</w:t>
      </w: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Pr="00B83E45" w:rsidRDefault="00F56DBF" w:rsidP="005A24E1">
      <w:pPr>
        <w:jc w:val="both"/>
        <w:rPr>
          <w:rStyle w:val="FontStyle14"/>
          <w:rFonts w:ascii="Calibri" w:hAnsi="Calibri" w:cs="Calibri"/>
          <w:b/>
          <w:sz w:val="24"/>
        </w:rPr>
      </w:pPr>
      <w:r w:rsidRPr="00B83E45">
        <w:rPr>
          <w:rStyle w:val="FontStyle14"/>
          <w:rFonts w:ascii="Calibri" w:hAnsi="Calibri" w:cs="Calibri"/>
          <w:b/>
          <w:sz w:val="24"/>
        </w:rPr>
        <w:t>Zmiana regulaminu z dniem 15 października 2020 r.:</w:t>
      </w: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  <w:r>
        <w:rPr>
          <w:rFonts w:ascii="Calibri" w:hAnsi="Calibri" w:cs="Calibri"/>
        </w:rPr>
        <w:t xml:space="preserve">1. </w:t>
      </w:r>
      <w:r w:rsidRPr="06154606">
        <w:rPr>
          <w:rFonts w:ascii="Calibri" w:hAnsi="Calibri" w:cs="Calibri"/>
        </w:rPr>
        <w:t>W przypadku Konkursów, w których nagrodami są “nagrody główne”</w:t>
      </w:r>
      <w:r>
        <w:rPr>
          <w:rFonts w:ascii="Calibri" w:hAnsi="Calibri" w:cs="Calibri"/>
        </w:rPr>
        <w:t xml:space="preserve">, Organizator dopuszcza możliwość </w:t>
      </w:r>
      <w:r w:rsidRPr="06154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zgłoszenia chęci udziału w Konkursach osobiście</w:t>
      </w:r>
      <w:r w:rsidRPr="005A24E1">
        <w:rPr>
          <w:rStyle w:val="FontStyle14"/>
          <w:rFonts w:ascii="Calibri" w:hAnsi="Calibri" w:cs="Calibri"/>
          <w:sz w:val="24"/>
        </w:rPr>
        <w:t xml:space="preserve"> za pośrednictwem maila na adres: </w:t>
      </w:r>
      <w:hyperlink r:id="rId20" w:history="1">
        <w:r w:rsidRPr="00AD7E4B">
          <w:rPr>
            <w:rStyle w:val="Hyperlink"/>
            <w:rFonts w:ascii="Calibri" w:hAnsi="Calibri" w:cs="Calibri"/>
          </w:rPr>
          <w:t>dlaandrzeja@radiokrakow.pl</w:t>
        </w:r>
      </w:hyperlink>
      <w:r>
        <w:rPr>
          <w:rStyle w:val="FontStyle14"/>
          <w:rFonts w:ascii="Calibri" w:hAnsi="Calibri" w:cs="Calibri"/>
          <w:sz w:val="24"/>
        </w:rPr>
        <w:t>,</w:t>
      </w:r>
      <w:r w:rsidRPr="005A24E1">
        <w:rPr>
          <w:rStyle w:val="FontStyle14"/>
          <w:rFonts w:ascii="Calibri" w:hAnsi="Calibri" w:cs="Calibri"/>
          <w:sz w:val="24"/>
        </w:rPr>
        <w:t xml:space="preserve"> jeśli Uczestnik nie posiada </w:t>
      </w:r>
      <w:r>
        <w:rPr>
          <w:rStyle w:val="FontStyle14"/>
          <w:rFonts w:ascii="Calibri" w:hAnsi="Calibri" w:cs="Calibri"/>
          <w:sz w:val="24"/>
        </w:rPr>
        <w:t>profilu w serwisie Facebooku. W takiej sytuacji, p</w:t>
      </w:r>
      <w:r w:rsidRPr="005A24E1">
        <w:rPr>
          <w:rStyle w:val="FontStyle14"/>
          <w:rFonts w:ascii="Calibri" w:hAnsi="Calibri" w:cs="Calibri"/>
          <w:sz w:val="24"/>
        </w:rPr>
        <w:t>o potwierdzeniu zgłoszenia mailowego do Konkursu i zadeklarowaniu kwoty przez Uczestnika, kwota ta wraz z zadeklarowanym imieniem / pseudoni</w:t>
      </w:r>
      <w:r>
        <w:rPr>
          <w:rStyle w:val="FontStyle14"/>
          <w:rFonts w:ascii="Calibri" w:hAnsi="Calibri" w:cs="Calibri"/>
          <w:sz w:val="24"/>
        </w:rPr>
        <w:t>mem zostanie umieszczona przez a</w:t>
      </w:r>
      <w:r w:rsidRPr="005A24E1">
        <w:rPr>
          <w:rStyle w:val="FontStyle14"/>
          <w:rFonts w:ascii="Calibri" w:hAnsi="Calibri" w:cs="Calibri"/>
          <w:sz w:val="24"/>
        </w:rPr>
        <w:t>dministratora profilu Radia Kraków na Facebooku w komentarzu pod postem z daną</w:t>
      </w:r>
      <w:r>
        <w:rPr>
          <w:rStyle w:val="FontStyle14"/>
          <w:rFonts w:ascii="Calibri" w:hAnsi="Calibri" w:cs="Calibri"/>
          <w:sz w:val="24"/>
        </w:rPr>
        <w:t xml:space="preserve"> „nagrodą główną”.</w:t>
      </w: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Pr="005A24E1" w:rsidRDefault="00F56DBF" w:rsidP="005A24E1">
      <w:pPr>
        <w:jc w:val="both"/>
        <w:rPr>
          <w:rFonts w:ascii="Calibri" w:hAnsi="Calibri" w:cs="Calibri"/>
        </w:rPr>
      </w:pPr>
      <w:r>
        <w:rPr>
          <w:rStyle w:val="FontStyle14"/>
          <w:rFonts w:ascii="Calibri" w:hAnsi="Calibri" w:cs="Calibri"/>
          <w:sz w:val="24"/>
        </w:rPr>
        <w:t xml:space="preserve">2. </w:t>
      </w:r>
      <w:r w:rsidRPr="06154606">
        <w:rPr>
          <w:rFonts w:ascii="Calibri" w:hAnsi="Calibri" w:cs="Calibri"/>
        </w:rPr>
        <w:t xml:space="preserve">Dla “nagród głównych” ustala się </w:t>
      </w:r>
      <w:r>
        <w:rPr>
          <w:rFonts w:ascii="Calibri" w:hAnsi="Calibri" w:cs="Calibri"/>
        </w:rPr>
        <w:t xml:space="preserve">nowe </w:t>
      </w:r>
      <w:r w:rsidRPr="06154606">
        <w:rPr>
          <w:rFonts w:ascii="Calibri" w:hAnsi="Calibri" w:cs="Calibri"/>
        </w:rPr>
        <w:t>kwoty minimalne w wysokości:</w:t>
      </w:r>
    </w:p>
    <w:p w:rsidR="00F56DBF" w:rsidRPr="00B117DC" w:rsidRDefault="00F56DBF" w:rsidP="000A68E5">
      <w:pPr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Nagroda główna nr 1 (mini kon</w:t>
      </w:r>
      <w:r>
        <w:rPr>
          <w:rFonts w:ascii="Calibri" w:hAnsi="Calibri" w:cs="Calibri"/>
        </w:rPr>
        <w:t>cert Andrzeja Sikorowskiego) – 1 20</w:t>
      </w:r>
      <w:r w:rsidRPr="06154606">
        <w:rPr>
          <w:rFonts w:ascii="Calibri" w:hAnsi="Calibri" w:cs="Calibri"/>
        </w:rPr>
        <w:t>0 zł,</w:t>
      </w:r>
    </w:p>
    <w:p w:rsidR="00F56DBF" w:rsidRPr="00B117DC" w:rsidRDefault="00F56DBF" w:rsidP="005A24E1">
      <w:pPr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Nagroda główna nr 3 (lekcja gry na gitarze basowej z Pawłem Mąciwodą) – </w:t>
      </w:r>
      <w:r>
        <w:rPr>
          <w:rFonts w:ascii="Calibri" w:hAnsi="Calibri" w:cs="Calibri"/>
        </w:rPr>
        <w:t xml:space="preserve">900 </w:t>
      </w:r>
      <w:r w:rsidRPr="06154606">
        <w:rPr>
          <w:rFonts w:ascii="Calibri" w:hAnsi="Calibri" w:cs="Calibri"/>
        </w:rPr>
        <w:t>zł,</w:t>
      </w:r>
    </w:p>
    <w:p w:rsidR="00F56DBF" w:rsidRPr="00C114D0" w:rsidRDefault="00F56DBF" w:rsidP="005A24E1">
      <w:pPr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Nagroda główna nr 4 (przejażdżka za kierownicą Supersamochodu) </w:t>
      </w:r>
      <w:r>
        <w:rPr>
          <w:rFonts w:ascii="Calibri" w:hAnsi="Calibri" w:cs="Calibri"/>
        </w:rPr>
        <w:t xml:space="preserve">– 600 </w:t>
      </w:r>
      <w:r w:rsidRPr="06154606">
        <w:rPr>
          <w:rFonts w:ascii="Calibri" w:hAnsi="Calibri" w:cs="Calibri"/>
        </w:rPr>
        <w:t>zł</w:t>
      </w:r>
      <w:r>
        <w:rPr>
          <w:rFonts w:ascii="Calibri" w:hAnsi="Calibri" w:cs="Calibri"/>
        </w:rPr>
        <w:t>.</w:t>
      </w:r>
    </w:p>
    <w:p w:rsidR="00F56DBF" w:rsidRPr="000363E9" w:rsidRDefault="00F56DBF" w:rsidP="000A68E5">
      <w:pPr>
        <w:ind w:left="708"/>
        <w:jc w:val="both"/>
        <w:rPr>
          <w:rFonts w:ascii="Calibri" w:hAnsi="Calibri" w:cs="Calibri"/>
          <w:color w:val="000000"/>
        </w:rPr>
      </w:pPr>
    </w:p>
    <w:p w:rsidR="00F56DBF" w:rsidRPr="00B83E45" w:rsidRDefault="00F56DBF" w:rsidP="00C114D0">
      <w:pPr>
        <w:jc w:val="both"/>
        <w:rPr>
          <w:rStyle w:val="FontStyle14"/>
          <w:rFonts w:ascii="Calibri" w:hAnsi="Calibri" w:cs="Calibri"/>
          <w:b/>
          <w:sz w:val="24"/>
        </w:rPr>
      </w:pPr>
      <w:r>
        <w:rPr>
          <w:rStyle w:val="FontStyle14"/>
          <w:rFonts w:ascii="Calibri" w:hAnsi="Calibri" w:cs="Calibri"/>
          <w:b/>
          <w:sz w:val="24"/>
        </w:rPr>
        <w:t>Zmiana regulaminu z dniem 16</w:t>
      </w:r>
      <w:r w:rsidRPr="00B83E45">
        <w:rPr>
          <w:rStyle w:val="FontStyle14"/>
          <w:rFonts w:ascii="Calibri" w:hAnsi="Calibri" w:cs="Calibri"/>
          <w:b/>
          <w:sz w:val="24"/>
        </w:rPr>
        <w:t xml:space="preserve"> października 2020 r.:</w:t>
      </w:r>
    </w:p>
    <w:p w:rsidR="00F56DBF" w:rsidRDefault="00F56DBF" w:rsidP="000363E9">
      <w:pPr>
        <w:jc w:val="both"/>
        <w:rPr>
          <w:rFonts w:ascii="Calibri" w:hAnsi="Calibri" w:cs="Calibri"/>
        </w:rPr>
      </w:pPr>
    </w:p>
    <w:p w:rsidR="00F56DBF" w:rsidRDefault="00F56DBF" w:rsidP="000363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Na prośbę zwycięzcy Konkursu, po uzgodnieniu z Organizatorem, Nagroda może być przesłana pocztą na wskazany adres. </w:t>
      </w:r>
    </w:p>
    <w:p w:rsidR="00F56DBF" w:rsidRDefault="00F56DBF" w:rsidP="000363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Na prośbę zwycięzcy Konkursu, po uzgodnieniu z Organizatorem, Nagroda może zostać  odebrana z siedziby Radia Kraków przez wskazaną i upoważnioną przez Zwycięzcę osobę. </w:t>
      </w:r>
    </w:p>
    <w:p w:rsidR="00F56DBF" w:rsidRPr="00B117DC" w:rsidRDefault="00F56DBF" w:rsidP="000363E9">
      <w:pPr>
        <w:jc w:val="both"/>
        <w:rPr>
          <w:rFonts w:ascii="Calibri" w:hAnsi="Calibri" w:cs="Calibri"/>
          <w:color w:val="000000"/>
        </w:rPr>
      </w:pPr>
    </w:p>
    <w:p w:rsidR="00F56DBF" w:rsidRPr="005A24E1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Default="00F56DB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F56DBF" w:rsidRPr="005C2917" w:rsidRDefault="00F56DBF" w:rsidP="004744EB">
      <w:pPr>
        <w:ind w:right="-284"/>
        <w:rPr>
          <w:rFonts w:ascii="Calibri" w:hAnsi="Calibri" w:cs="Calibri"/>
        </w:rPr>
      </w:pPr>
    </w:p>
    <w:sectPr w:rsidR="00F56DBF" w:rsidRPr="005C2917" w:rsidSect="004238E6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BF" w:rsidRDefault="00F56DBF" w:rsidP="00CB0B40">
      <w:r>
        <w:separator/>
      </w:r>
    </w:p>
  </w:endnote>
  <w:endnote w:type="continuationSeparator" w:id="1">
    <w:p w:rsidR="00F56DBF" w:rsidRDefault="00F56DBF" w:rsidP="00C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BF" w:rsidRDefault="00F56DBF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56DBF" w:rsidRDefault="00F56DBF" w:rsidP="004D0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BF" w:rsidRDefault="00F56DBF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56DBF" w:rsidRDefault="00F56DBF" w:rsidP="004D0D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BF" w:rsidRDefault="00F56DBF" w:rsidP="00CB0B40">
      <w:r>
        <w:separator/>
      </w:r>
    </w:p>
  </w:footnote>
  <w:footnote w:type="continuationSeparator" w:id="1">
    <w:p w:rsidR="00F56DBF" w:rsidRDefault="00F56DBF" w:rsidP="00C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D3"/>
    <w:multiLevelType w:val="hybridMultilevel"/>
    <w:tmpl w:val="7A9A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B4626"/>
    <w:multiLevelType w:val="hybridMultilevel"/>
    <w:tmpl w:val="341EDC12"/>
    <w:lvl w:ilvl="0" w:tplc="1BE223AC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406B75"/>
    <w:multiLevelType w:val="hybridMultilevel"/>
    <w:tmpl w:val="26E2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505E9B"/>
    <w:multiLevelType w:val="hybridMultilevel"/>
    <w:tmpl w:val="FFFFFFFF"/>
    <w:lvl w:ilvl="0" w:tplc="3822F4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5054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54F8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2CB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BAF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7665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20F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B0D9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B4F9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3017E"/>
    <w:multiLevelType w:val="hybridMultilevel"/>
    <w:tmpl w:val="D69C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680AC0"/>
    <w:multiLevelType w:val="hybridMultilevel"/>
    <w:tmpl w:val="D19E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D2D69"/>
    <w:multiLevelType w:val="hybridMultilevel"/>
    <w:tmpl w:val="892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7356A"/>
    <w:multiLevelType w:val="hybridMultilevel"/>
    <w:tmpl w:val="AE54673C"/>
    <w:lvl w:ilvl="0" w:tplc="E22C6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D5433"/>
    <w:multiLevelType w:val="hybridMultilevel"/>
    <w:tmpl w:val="C810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94E5C"/>
    <w:multiLevelType w:val="hybridMultilevel"/>
    <w:tmpl w:val="AEDE25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3B226CF"/>
    <w:multiLevelType w:val="hybridMultilevel"/>
    <w:tmpl w:val="FFFFFFFF"/>
    <w:lvl w:ilvl="0" w:tplc="3376BB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1B46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AB7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24E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84A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12A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4E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E8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2419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34B89"/>
    <w:multiLevelType w:val="hybridMultilevel"/>
    <w:tmpl w:val="20E08476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95061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FD2F81"/>
    <w:multiLevelType w:val="hybridMultilevel"/>
    <w:tmpl w:val="568A6CE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43338"/>
    <w:multiLevelType w:val="hybridMultilevel"/>
    <w:tmpl w:val="3EACC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53712F3"/>
    <w:multiLevelType w:val="hybridMultilevel"/>
    <w:tmpl w:val="C498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D2519"/>
    <w:multiLevelType w:val="hybridMultilevel"/>
    <w:tmpl w:val="CD2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140097"/>
    <w:multiLevelType w:val="hybridMultilevel"/>
    <w:tmpl w:val="C3D8C21C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D676A"/>
    <w:multiLevelType w:val="hybridMultilevel"/>
    <w:tmpl w:val="D49AAC42"/>
    <w:lvl w:ilvl="0" w:tplc="CEDC8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942B5"/>
    <w:multiLevelType w:val="hybridMultilevel"/>
    <w:tmpl w:val="19426486"/>
    <w:lvl w:ilvl="0" w:tplc="DB44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E7F60"/>
    <w:multiLevelType w:val="hybridMultilevel"/>
    <w:tmpl w:val="B25C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A44A35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80166"/>
    <w:multiLevelType w:val="hybridMultilevel"/>
    <w:tmpl w:val="86C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B7EC2"/>
    <w:multiLevelType w:val="hybridMultilevel"/>
    <w:tmpl w:val="D37C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F151C5"/>
    <w:multiLevelType w:val="hybridMultilevel"/>
    <w:tmpl w:val="8112376E"/>
    <w:lvl w:ilvl="0" w:tplc="E4CE47D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702C1FBF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2952C3"/>
    <w:multiLevelType w:val="hybridMultilevel"/>
    <w:tmpl w:val="83A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78004D"/>
    <w:multiLevelType w:val="hybridMultilevel"/>
    <w:tmpl w:val="41469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8996134"/>
    <w:multiLevelType w:val="hybridMultilevel"/>
    <w:tmpl w:val="919A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43013"/>
    <w:multiLevelType w:val="hybridMultilevel"/>
    <w:tmpl w:val="13F0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AF056E"/>
    <w:multiLevelType w:val="hybridMultilevel"/>
    <w:tmpl w:val="1ABC0912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773D8F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1"/>
  </w:num>
  <w:num w:numId="5">
    <w:abstractNumId w:val="24"/>
  </w:num>
  <w:num w:numId="6">
    <w:abstractNumId w:val="27"/>
  </w:num>
  <w:num w:numId="7">
    <w:abstractNumId w:val="26"/>
  </w:num>
  <w:num w:numId="8">
    <w:abstractNumId w:val="22"/>
  </w:num>
  <w:num w:numId="9">
    <w:abstractNumId w:val="23"/>
  </w:num>
  <w:num w:numId="10">
    <w:abstractNumId w:val="21"/>
  </w:num>
  <w:num w:numId="11">
    <w:abstractNumId w:val="16"/>
  </w:num>
  <w:num w:numId="12">
    <w:abstractNumId w:val="8"/>
  </w:num>
  <w:num w:numId="13">
    <w:abstractNumId w:val="20"/>
  </w:num>
  <w:num w:numId="14">
    <w:abstractNumId w:val="6"/>
  </w:num>
  <w:num w:numId="15">
    <w:abstractNumId w:val="15"/>
  </w:num>
  <w:num w:numId="16">
    <w:abstractNumId w:val="7"/>
  </w:num>
  <w:num w:numId="17">
    <w:abstractNumId w:val="29"/>
  </w:num>
  <w:num w:numId="18">
    <w:abstractNumId w:val="1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2"/>
  </w:num>
  <w:num w:numId="27">
    <w:abstractNumId w:val="9"/>
  </w:num>
  <w:num w:numId="28">
    <w:abstractNumId w:val="30"/>
  </w:num>
  <w:num w:numId="29">
    <w:abstractNumId w:val="17"/>
  </w:num>
  <w:num w:numId="30">
    <w:abstractNumId w:val="11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25"/>
    <w:rsid w:val="00000F16"/>
    <w:rsid w:val="000363E9"/>
    <w:rsid w:val="0004556B"/>
    <w:rsid w:val="000542AF"/>
    <w:rsid w:val="00055275"/>
    <w:rsid w:val="00056391"/>
    <w:rsid w:val="00062AD8"/>
    <w:rsid w:val="00072D93"/>
    <w:rsid w:val="0007727D"/>
    <w:rsid w:val="000A39EF"/>
    <w:rsid w:val="000A68E5"/>
    <w:rsid w:val="000B13F2"/>
    <w:rsid w:val="000C53A1"/>
    <w:rsid w:val="000E13CF"/>
    <w:rsid w:val="000E20E7"/>
    <w:rsid w:val="001178F2"/>
    <w:rsid w:val="001274D8"/>
    <w:rsid w:val="00147C44"/>
    <w:rsid w:val="001734B8"/>
    <w:rsid w:val="00190E4C"/>
    <w:rsid w:val="001A4283"/>
    <w:rsid w:val="001B0162"/>
    <w:rsid w:val="001E23D6"/>
    <w:rsid w:val="001F0FB4"/>
    <w:rsid w:val="00213FDD"/>
    <w:rsid w:val="0022026A"/>
    <w:rsid w:val="00230E6F"/>
    <w:rsid w:val="002749B9"/>
    <w:rsid w:val="002A177C"/>
    <w:rsid w:val="002E3A90"/>
    <w:rsid w:val="0031246A"/>
    <w:rsid w:val="00396AE0"/>
    <w:rsid w:val="003B0A92"/>
    <w:rsid w:val="003B77D6"/>
    <w:rsid w:val="003D78E9"/>
    <w:rsid w:val="003E016D"/>
    <w:rsid w:val="00404FC3"/>
    <w:rsid w:val="00415707"/>
    <w:rsid w:val="004238E6"/>
    <w:rsid w:val="00426687"/>
    <w:rsid w:val="0043153A"/>
    <w:rsid w:val="004414ED"/>
    <w:rsid w:val="004478CB"/>
    <w:rsid w:val="00461FB3"/>
    <w:rsid w:val="00472976"/>
    <w:rsid w:val="00473EFA"/>
    <w:rsid w:val="004744EB"/>
    <w:rsid w:val="004816BA"/>
    <w:rsid w:val="00481C5B"/>
    <w:rsid w:val="004C679F"/>
    <w:rsid w:val="004D0553"/>
    <w:rsid w:val="004D0DD9"/>
    <w:rsid w:val="004E6B46"/>
    <w:rsid w:val="004F7CAA"/>
    <w:rsid w:val="00505128"/>
    <w:rsid w:val="00561E4E"/>
    <w:rsid w:val="00565501"/>
    <w:rsid w:val="005673DC"/>
    <w:rsid w:val="00577810"/>
    <w:rsid w:val="00581E3B"/>
    <w:rsid w:val="005A24E1"/>
    <w:rsid w:val="005C2917"/>
    <w:rsid w:val="005D4141"/>
    <w:rsid w:val="005F4DF7"/>
    <w:rsid w:val="0064570D"/>
    <w:rsid w:val="00655371"/>
    <w:rsid w:val="00683D57"/>
    <w:rsid w:val="00690625"/>
    <w:rsid w:val="006968EB"/>
    <w:rsid w:val="006A0224"/>
    <w:rsid w:val="006C4F9E"/>
    <w:rsid w:val="006C5641"/>
    <w:rsid w:val="00762E4B"/>
    <w:rsid w:val="007672B2"/>
    <w:rsid w:val="00783864"/>
    <w:rsid w:val="007A0C36"/>
    <w:rsid w:val="007B2954"/>
    <w:rsid w:val="007B5270"/>
    <w:rsid w:val="007C2E27"/>
    <w:rsid w:val="007D5233"/>
    <w:rsid w:val="0084297C"/>
    <w:rsid w:val="008929C1"/>
    <w:rsid w:val="008A4277"/>
    <w:rsid w:val="008A6BC8"/>
    <w:rsid w:val="008C0A2E"/>
    <w:rsid w:val="008E09E7"/>
    <w:rsid w:val="008E37F3"/>
    <w:rsid w:val="008E61E1"/>
    <w:rsid w:val="008F7932"/>
    <w:rsid w:val="009046AB"/>
    <w:rsid w:val="009442B3"/>
    <w:rsid w:val="00974A12"/>
    <w:rsid w:val="009A3818"/>
    <w:rsid w:val="009A7841"/>
    <w:rsid w:val="009D6C63"/>
    <w:rsid w:val="009E6504"/>
    <w:rsid w:val="00A1766E"/>
    <w:rsid w:val="00A25B25"/>
    <w:rsid w:val="00A315B0"/>
    <w:rsid w:val="00A321D7"/>
    <w:rsid w:val="00A54AD9"/>
    <w:rsid w:val="00A579D0"/>
    <w:rsid w:val="00A7236B"/>
    <w:rsid w:val="00A84017"/>
    <w:rsid w:val="00AD11DE"/>
    <w:rsid w:val="00AD7E4B"/>
    <w:rsid w:val="00AE0FA2"/>
    <w:rsid w:val="00AE4F96"/>
    <w:rsid w:val="00B01589"/>
    <w:rsid w:val="00B059E2"/>
    <w:rsid w:val="00B117DC"/>
    <w:rsid w:val="00B4087A"/>
    <w:rsid w:val="00B80199"/>
    <w:rsid w:val="00B83E45"/>
    <w:rsid w:val="00B85788"/>
    <w:rsid w:val="00B91D9B"/>
    <w:rsid w:val="00BA4082"/>
    <w:rsid w:val="00C114D0"/>
    <w:rsid w:val="00C43B75"/>
    <w:rsid w:val="00C6497F"/>
    <w:rsid w:val="00C773ED"/>
    <w:rsid w:val="00CA5AA6"/>
    <w:rsid w:val="00CB0B40"/>
    <w:rsid w:val="00CB5AD7"/>
    <w:rsid w:val="00CD7966"/>
    <w:rsid w:val="00D01AB3"/>
    <w:rsid w:val="00D53507"/>
    <w:rsid w:val="00D55271"/>
    <w:rsid w:val="00DB0973"/>
    <w:rsid w:val="00DC54F7"/>
    <w:rsid w:val="00DC56EC"/>
    <w:rsid w:val="00DC663C"/>
    <w:rsid w:val="00DD1DC4"/>
    <w:rsid w:val="00DF2181"/>
    <w:rsid w:val="00DF5BAE"/>
    <w:rsid w:val="00E36DCA"/>
    <w:rsid w:val="00E400C0"/>
    <w:rsid w:val="00E62A27"/>
    <w:rsid w:val="00E96485"/>
    <w:rsid w:val="00ED4F13"/>
    <w:rsid w:val="00EE203E"/>
    <w:rsid w:val="00EF65A9"/>
    <w:rsid w:val="00F2387D"/>
    <w:rsid w:val="00F25950"/>
    <w:rsid w:val="00F40DD3"/>
    <w:rsid w:val="00F56DBF"/>
    <w:rsid w:val="00F777CB"/>
    <w:rsid w:val="00FD7142"/>
    <w:rsid w:val="06154606"/>
    <w:rsid w:val="7073E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4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B0B4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0B40"/>
    <w:rPr>
      <w:rFonts w:cs="Times New Roman"/>
    </w:rPr>
  </w:style>
  <w:style w:type="paragraph" w:styleId="NormalWeb">
    <w:name w:val="Normal (Web)"/>
    <w:basedOn w:val="Normal"/>
    <w:uiPriority w:val="99"/>
    <w:rsid w:val="003B0A9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FontStyle13">
    <w:name w:val="Font Style13"/>
    <w:uiPriority w:val="99"/>
    <w:rsid w:val="003D78E9"/>
    <w:rPr>
      <w:rFonts w:ascii="Arial Narrow" w:hAnsi="Arial Narrow"/>
      <w:b/>
      <w:sz w:val="22"/>
    </w:rPr>
  </w:style>
  <w:style w:type="character" w:customStyle="1" w:styleId="FontStyle14">
    <w:name w:val="Font Style14"/>
    <w:uiPriority w:val="99"/>
    <w:rsid w:val="003D78E9"/>
    <w:rPr>
      <w:rFonts w:ascii="Arial Narrow" w:hAnsi="Arial Narrow"/>
      <w:sz w:val="22"/>
    </w:rPr>
  </w:style>
  <w:style w:type="paragraph" w:customStyle="1" w:styleId="Style8">
    <w:name w:val="Style8"/>
    <w:basedOn w:val="Normal"/>
    <w:uiPriority w:val="99"/>
    <w:rsid w:val="003D78E9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ind w:left="720"/>
      <w:contextualSpacing/>
    </w:pPr>
    <w:rPr>
      <w:rFonts w:ascii="Calibri" w:hAnsi="Calibri"/>
      <w:szCs w:val="20"/>
      <w:lang w:eastAsia="en-US"/>
    </w:rPr>
  </w:style>
  <w:style w:type="paragraph" w:customStyle="1" w:styleId="Style10">
    <w:name w:val="Style10"/>
    <w:basedOn w:val="Normal"/>
    <w:uiPriority w:val="99"/>
    <w:rsid w:val="00655371"/>
    <w:pPr>
      <w:widowControl w:val="0"/>
      <w:suppressAutoHyphens/>
      <w:autoSpaceDE w:val="0"/>
      <w:spacing w:line="271" w:lineRule="exact"/>
      <w:ind w:hanging="346"/>
    </w:pPr>
    <w:rPr>
      <w:rFonts w:ascii="Arial Narrow" w:hAnsi="Arial Narrow"/>
      <w:lang w:eastAsia="ar-SA"/>
    </w:rPr>
  </w:style>
  <w:style w:type="paragraph" w:customStyle="1" w:styleId="Style1">
    <w:name w:val="Style1"/>
    <w:basedOn w:val="Normal"/>
    <w:uiPriority w:val="99"/>
    <w:rsid w:val="00655371"/>
    <w:pPr>
      <w:widowControl w:val="0"/>
      <w:suppressAutoHyphens/>
      <w:autoSpaceDE w:val="0"/>
      <w:spacing w:line="264" w:lineRule="exact"/>
      <w:ind w:hanging="389"/>
    </w:pPr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ndrzeja@radiokrakow.pl" TargetMode="External"/><Relationship Id="rId13" Type="http://schemas.openxmlformats.org/officeDocument/2006/relationships/hyperlink" Target="https://skarbonka.alivia.org.pl/andrzej-kukuczka/" TargetMode="External"/><Relationship Id="rId18" Type="http://schemas.openxmlformats.org/officeDocument/2006/relationships/hyperlink" Target="http://www.radiokrakow.pl/o-nas/polityka-prywatnosc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laandrzeja@radiokrakow.pl" TargetMode="External"/><Relationship Id="rId12" Type="http://schemas.openxmlformats.org/officeDocument/2006/relationships/hyperlink" Target="https://skarbonka.alivia.org.pl/andrzej-kukuczka/" TargetMode="External"/><Relationship Id="rId17" Type="http://schemas.openxmlformats.org/officeDocument/2006/relationships/hyperlink" Target="mailto:promocja@radio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mocja@radiokrakow.pl" TargetMode="External"/><Relationship Id="rId20" Type="http://schemas.openxmlformats.org/officeDocument/2006/relationships/hyperlink" Target="mailto:dlaandrzeja@radio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rbonka.alivia.org.pl/andrzej-kukuczk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laandrzeja@radiokrako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arbonka.alivia.org.pl/andrzej-kukuczka/" TargetMode="External"/><Relationship Id="rId19" Type="http://schemas.openxmlformats.org/officeDocument/2006/relationships/hyperlink" Target="http://www.radio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rbonka.alivia.org.pl" TargetMode="External"/><Relationship Id="rId14" Type="http://schemas.openxmlformats.org/officeDocument/2006/relationships/hyperlink" Target="https://skarbonka.alivia.org.pl/andrzej-kukuczka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2357</Words>
  <Characters>14147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AUKCJI „RADIO KRAKÓW DLA PAH”</dc:title>
  <dc:subject/>
  <dc:creator>Radio</dc:creator>
  <cp:keywords/>
  <dc:description/>
  <cp:lastModifiedBy>Radio</cp:lastModifiedBy>
  <cp:revision>11</cp:revision>
  <cp:lastPrinted>2020-10-06T19:17:00Z</cp:lastPrinted>
  <dcterms:created xsi:type="dcterms:W3CDTF">2020-10-08T08:36:00Z</dcterms:created>
  <dcterms:modified xsi:type="dcterms:W3CDTF">2020-10-16T12:24:00Z</dcterms:modified>
</cp:coreProperties>
</file>