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D" w:rsidRPr="002C05F4" w:rsidRDefault="00D65D6E" w:rsidP="00166C1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C47E5F">
        <w:rPr>
          <w:rFonts w:ascii="Arial" w:hAnsi="Arial" w:cs="Arial"/>
        </w:rPr>
        <w:t>15</w:t>
      </w:r>
      <w:r w:rsidR="00166C1D">
        <w:rPr>
          <w:rFonts w:ascii="Arial" w:hAnsi="Arial" w:cs="Arial"/>
        </w:rPr>
        <w:t>-</w:t>
      </w:r>
      <w:r w:rsidR="00942455">
        <w:rPr>
          <w:rFonts w:ascii="Arial" w:hAnsi="Arial" w:cs="Arial"/>
        </w:rPr>
        <w:t>10</w:t>
      </w:r>
      <w:r w:rsidR="00166C1D">
        <w:rPr>
          <w:rFonts w:ascii="Arial" w:hAnsi="Arial" w:cs="Arial"/>
        </w:rPr>
        <w:t>-201</w:t>
      </w:r>
      <w:r w:rsidR="00725037">
        <w:rPr>
          <w:rFonts w:ascii="Arial" w:hAnsi="Arial" w:cs="Arial"/>
        </w:rPr>
        <w:t>5</w:t>
      </w:r>
      <w:r w:rsidR="00166C1D">
        <w:rPr>
          <w:rFonts w:ascii="Arial" w:hAnsi="Arial" w:cs="Arial"/>
        </w:rPr>
        <w:t xml:space="preserve"> r.</w:t>
      </w:r>
    </w:p>
    <w:p w:rsidR="00166C1D" w:rsidRDefault="00C47E5F" w:rsidP="00AC3479">
      <w:pPr>
        <w:spacing w:after="840" w:line="240" w:lineRule="auto"/>
        <w:rPr>
          <w:rFonts w:ascii="Arial" w:hAnsi="Arial" w:cs="Arial"/>
        </w:rPr>
      </w:pPr>
      <w:r>
        <w:rPr>
          <w:rStyle w:val="pismamzZnak"/>
        </w:rPr>
        <w:t>BP-P.0620.1012</w:t>
      </w:r>
      <w:r w:rsidR="00D804A2" w:rsidRPr="00D804A2">
        <w:rPr>
          <w:rStyle w:val="pismamzZnak"/>
        </w:rPr>
        <w:t>.2015</w:t>
      </w:r>
    </w:p>
    <w:p w:rsidR="00166C1D" w:rsidRDefault="00166C1D" w:rsidP="004B4C0A">
      <w:pPr>
        <w:spacing w:before="120" w:after="0" w:line="360" w:lineRule="auto"/>
        <w:ind w:left="5041"/>
        <w:rPr>
          <w:rStyle w:val="pismamzZnak"/>
        </w:rPr>
      </w:pPr>
      <w:r>
        <w:rPr>
          <w:rStyle w:val="pismamzZnak"/>
        </w:rPr>
        <w:t>Pan</w:t>
      </w:r>
      <w:r w:rsidR="00951659">
        <w:rPr>
          <w:rStyle w:val="pismamzZnak"/>
        </w:rPr>
        <w:t>i</w:t>
      </w:r>
    </w:p>
    <w:p w:rsidR="001529E4" w:rsidRPr="001529E4" w:rsidRDefault="00A52BD6" w:rsidP="001529E4">
      <w:pPr>
        <w:spacing w:after="0" w:line="360" w:lineRule="auto"/>
        <w:ind w:left="5041"/>
        <w:rPr>
          <w:rFonts w:ascii="Arial" w:hAnsi="Arial"/>
        </w:rPr>
      </w:pPr>
      <w:r>
        <w:rPr>
          <w:rFonts w:ascii="Arial" w:hAnsi="Arial"/>
        </w:rPr>
        <w:t xml:space="preserve">Aleksandra </w:t>
      </w:r>
      <w:proofErr w:type="spellStart"/>
      <w:r>
        <w:rPr>
          <w:rFonts w:ascii="Arial" w:hAnsi="Arial"/>
        </w:rPr>
        <w:t>Ratusznik</w:t>
      </w:r>
      <w:proofErr w:type="spellEnd"/>
    </w:p>
    <w:p w:rsidR="00AD44E0" w:rsidRDefault="00A52BD6" w:rsidP="00AC3479">
      <w:pPr>
        <w:spacing w:after="0" w:line="360" w:lineRule="auto"/>
        <w:ind w:left="5041"/>
        <w:rPr>
          <w:rStyle w:val="pismamzZnak"/>
        </w:rPr>
      </w:pPr>
      <w:r>
        <w:rPr>
          <w:rStyle w:val="pismamzZnak"/>
        </w:rPr>
        <w:t>Polskie Radio Kraków</w:t>
      </w:r>
    </w:p>
    <w:p w:rsidR="00306028" w:rsidRDefault="00D65D6E" w:rsidP="00AC3479">
      <w:pPr>
        <w:pStyle w:val="pismamz"/>
        <w:tabs>
          <w:tab w:val="left" w:pos="5400"/>
        </w:tabs>
        <w:spacing w:before="1080" w:after="120"/>
        <w:rPr>
          <w:i/>
        </w:rPr>
      </w:pPr>
      <w:r w:rsidRPr="00D65D6E">
        <w:rPr>
          <w:i/>
        </w:rPr>
        <w:t>Szanown</w:t>
      </w:r>
      <w:r w:rsidR="00951659">
        <w:rPr>
          <w:i/>
        </w:rPr>
        <w:t>a</w:t>
      </w:r>
      <w:r w:rsidRPr="00D65D6E">
        <w:rPr>
          <w:i/>
        </w:rPr>
        <w:t xml:space="preserve"> Pani</w:t>
      </w:r>
      <w:r w:rsidR="00CF7A5F">
        <w:rPr>
          <w:i/>
        </w:rPr>
        <w:t xml:space="preserve"> </w:t>
      </w:r>
      <w:r w:rsidRPr="00D65D6E">
        <w:rPr>
          <w:i/>
        </w:rPr>
        <w:t>Redaktor</w:t>
      </w:r>
      <w:r w:rsidR="00B72C59">
        <w:rPr>
          <w:i/>
        </w:rPr>
        <w:t>,</w:t>
      </w:r>
    </w:p>
    <w:p w:rsidR="00443B08" w:rsidRDefault="00443B08" w:rsidP="00443B0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nawiązaniu do Pani pytań informuję, że 30 czerwca 2015 roku m</w:t>
      </w:r>
      <w:r w:rsidRPr="00500E4B">
        <w:rPr>
          <w:rFonts w:ascii="Arial" w:hAnsi="Arial" w:cs="Arial"/>
        </w:rPr>
        <w:t xml:space="preserve">inister </w:t>
      </w:r>
      <w:r>
        <w:rPr>
          <w:rFonts w:ascii="Arial" w:hAnsi="Arial" w:cs="Arial"/>
        </w:rPr>
        <w:t>z</w:t>
      </w:r>
      <w:r w:rsidRPr="00500E4B">
        <w:rPr>
          <w:rFonts w:ascii="Arial" w:hAnsi="Arial" w:cs="Arial"/>
        </w:rPr>
        <w:t xml:space="preserve">drowia, na podstawie art. 31c ust. 1 </w:t>
      </w:r>
      <w:r w:rsidRPr="00500E4B">
        <w:rPr>
          <w:rFonts w:ascii="Arial" w:hAnsi="Arial" w:cs="Arial"/>
          <w:i/>
        </w:rPr>
        <w:t>ustawy z dnia 27 sierpnia 2004 r. o świadczeniach opieki zdrowotnej finansowanych ze środków publicznych</w:t>
      </w:r>
      <w:r>
        <w:rPr>
          <w:rFonts w:ascii="Arial" w:hAnsi="Arial" w:cs="Arial"/>
        </w:rPr>
        <w:t xml:space="preserve"> (Dz. U. z 2015 r., poz. 581)</w:t>
      </w:r>
      <w:r w:rsidRPr="00500E4B">
        <w:rPr>
          <w:rFonts w:ascii="Arial" w:hAnsi="Arial" w:cs="Arial"/>
        </w:rPr>
        <w:t xml:space="preserve"> zlecił </w:t>
      </w:r>
      <w:r>
        <w:rPr>
          <w:rFonts w:ascii="Arial" w:hAnsi="Arial" w:cs="Arial"/>
        </w:rPr>
        <w:t>p</w:t>
      </w:r>
      <w:r w:rsidRPr="00500E4B">
        <w:rPr>
          <w:rFonts w:ascii="Arial" w:hAnsi="Arial" w:cs="Arial"/>
        </w:rPr>
        <w:t xml:space="preserve">rezesowi Agencji Oceny Technologii Medycznych </w:t>
      </w:r>
      <w:r>
        <w:rPr>
          <w:rFonts w:ascii="Arial" w:hAnsi="Arial" w:cs="Arial"/>
        </w:rPr>
        <w:t>i Taryfikacji</w:t>
      </w:r>
      <w:r w:rsidRPr="00500E4B">
        <w:rPr>
          <w:rFonts w:ascii="Arial" w:hAnsi="Arial" w:cs="Arial"/>
        </w:rPr>
        <w:t xml:space="preserve"> przygotowanie rekomendacji dla zakwalifikowania świadczenia opieki zdrowotnej: </w:t>
      </w:r>
      <w:r w:rsidRPr="00500E4B">
        <w:rPr>
          <w:rFonts w:ascii="Arial" w:hAnsi="Arial" w:cs="Arial"/>
          <w:i/>
        </w:rPr>
        <w:t>Radioterapia protonowa nowotworów zlo</w:t>
      </w:r>
      <w:bookmarkStart w:id="0" w:name="_GoBack"/>
      <w:bookmarkEnd w:id="0"/>
      <w:r w:rsidRPr="00500E4B">
        <w:rPr>
          <w:rFonts w:ascii="Arial" w:hAnsi="Arial" w:cs="Arial"/>
          <w:i/>
        </w:rPr>
        <w:t>kalizowanych poza narządem wzroku</w:t>
      </w:r>
      <w:r w:rsidRPr="00500E4B">
        <w:rPr>
          <w:rFonts w:ascii="Arial" w:hAnsi="Arial" w:cs="Arial"/>
        </w:rPr>
        <w:t xml:space="preserve">, jako świadczenia gwarantowanego z zakresu leczenia szpitalnego, wraz z określeniem kryteriów kwalifikacji, opartych na zasadach </w:t>
      </w:r>
      <w:proofErr w:type="spellStart"/>
      <w:r w:rsidRPr="00500E4B">
        <w:rPr>
          <w:rFonts w:ascii="Arial" w:hAnsi="Arial" w:cs="Arial"/>
        </w:rPr>
        <w:t>Evidence</w:t>
      </w:r>
      <w:proofErr w:type="spellEnd"/>
      <w:r w:rsidRPr="00500E4B">
        <w:rPr>
          <w:rFonts w:ascii="Arial" w:hAnsi="Arial" w:cs="Arial"/>
        </w:rPr>
        <w:t xml:space="preserve"> </w:t>
      </w:r>
      <w:proofErr w:type="spellStart"/>
      <w:r w:rsidRPr="00500E4B">
        <w:rPr>
          <w:rFonts w:ascii="Arial" w:hAnsi="Arial" w:cs="Arial"/>
        </w:rPr>
        <w:t>Based</w:t>
      </w:r>
      <w:proofErr w:type="spellEnd"/>
      <w:r w:rsidRPr="00500E4B">
        <w:rPr>
          <w:rFonts w:ascii="Arial" w:hAnsi="Arial" w:cs="Arial"/>
        </w:rPr>
        <w:t xml:space="preserve"> </w:t>
      </w:r>
      <w:proofErr w:type="spellStart"/>
      <w:r w:rsidRPr="00500E4B">
        <w:rPr>
          <w:rFonts w:ascii="Arial" w:hAnsi="Arial" w:cs="Arial"/>
        </w:rPr>
        <w:t>Medicine</w:t>
      </w:r>
      <w:proofErr w:type="spellEnd"/>
      <w:r w:rsidRPr="00500E4B">
        <w:rPr>
          <w:rFonts w:ascii="Arial" w:hAnsi="Arial" w:cs="Arial"/>
        </w:rPr>
        <w:t>, oraz ustaleniem taryfy świadczenia. W zleceniu wskazano</w:t>
      </w:r>
      <w:r>
        <w:rPr>
          <w:rFonts w:ascii="Arial" w:hAnsi="Arial" w:cs="Arial"/>
        </w:rPr>
        <w:t>, że zasadne jest potraktowanie go jako priorytetowe</w:t>
      </w:r>
      <w:r w:rsidRPr="00500E4B">
        <w:rPr>
          <w:rFonts w:ascii="Arial" w:hAnsi="Arial" w:cs="Arial"/>
        </w:rPr>
        <w:t>.</w:t>
      </w:r>
    </w:p>
    <w:p w:rsidR="00443B08" w:rsidRDefault="00443B08" w:rsidP="00443B0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Kwestia </w:t>
      </w:r>
      <w:r w:rsidRPr="00710C57">
        <w:rPr>
          <w:rFonts w:ascii="Arial" w:hAnsi="Arial" w:cs="Arial"/>
        </w:rPr>
        <w:t>świadczeń z zakresu</w:t>
      </w:r>
      <w:r>
        <w:rPr>
          <w:rFonts w:ascii="Arial" w:hAnsi="Arial" w:cs="Arial"/>
        </w:rPr>
        <w:t xml:space="preserve"> </w:t>
      </w:r>
      <w:proofErr w:type="spellStart"/>
      <w:r w:rsidRPr="00710C57">
        <w:rPr>
          <w:rFonts w:ascii="Arial" w:hAnsi="Arial" w:cs="Arial"/>
        </w:rPr>
        <w:t>protonoterapii</w:t>
      </w:r>
      <w:proofErr w:type="spellEnd"/>
      <w:r w:rsidRPr="00710C57"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 xml:space="preserve">ma zostać </w:t>
      </w:r>
      <w:r w:rsidRPr="00710C57">
        <w:rPr>
          <w:rFonts w:ascii="Arial" w:hAnsi="Arial" w:cs="Arial"/>
        </w:rPr>
        <w:t>zaopin</w:t>
      </w:r>
      <w:r>
        <w:rPr>
          <w:rFonts w:ascii="Arial" w:hAnsi="Arial" w:cs="Arial"/>
        </w:rPr>
        <w:t>iowana przez Radę Przejrzystości</w:t>
      </w:r>
      <w:r w:rsidRPr="00710C57">
        <w:rPr>
          <w:rFonts w:ascii="Arial" w:hAnsi="Arial" w:cs="Arial"/>
        </w:rPr>
        <w:t xml:space="preserve"> 26 października</w:t>
      </w:r>
      <w:r>
        <w:rPr>
          <w:rFonts w:ascii="Arial" w:hAnsi="Arial" w:cs="Arial"/>
        </w:rPr>
        <w:t xml:space="preserve"> br</w:t>
      </w:r>
      <w:r w:rsidRPr="00710C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Według informacji przekazanych przez rzecznika prasowego </w:t>
      </w:r>
      <w:r w:rsidRPr="00D672C1">
        <w:rPr>
          <w:rFonts w:ascii="Arial" w:hAnsi="Arial" w:cs="Arial"/>
        </w:rPr>
        <w:t>Agencji Oceny Technologii Medycznych</w:t>
      </w:r>
      <w:r>
        <w:rPr>
          <w:rFonts w:ascii="Arial" w:hAnsi="Arial" w:cs="Arial"/>
        </w:rPr>
        <w:t xml:space="preserve"> </w:t>
      </w:r>
      <w:r w:rsidRPr="00D672C1">
        <w:rPr>
          <w:rFonts w:ascii="Arial" w:hAnsi="Arial" w:cs="Arial"/>
        </w:rPr>
        <w:t>i Taryfikacji</w:t>
      </w:r>
      <w:r>
        <w:rPr>
          <w:rFonts w:ascii="Arial" w:hAnsi="Arial" w:cs="Arial"/>
        </w:rPr>
        <w:t xml:space="preserve"> prace </w:t>
      </w:r>
      <w:r w:rsidRPr="00710C57">
        <w:rPr>
          <w:rFonts w:ascii="Arial" w:hAnsi="Arial" w:cs="Arial"/>
        </w:rPr>
        <w:t xml:space="preserve">analityczne </w:t>
      </w:r>
      <w:r>
        <w:rPr>
          <w:rFonts w:ascii="Arial" w:hAnsi="Arial" w:cs="Arial"/>
        </w:rPr>
        <w:t xml:space="preserve">dotyczące  </w:t>
      </w:r>
      <w:r w:rsidRPr="00710C57">
        <w:rPr>
          <w:rFonts w:ascii="Arial" w:hAnsi="Arial" w:cs="Arial"/>
        </w:rPr>
        <w:t>wycen</w:t>
      </w:r>
      <w:r>
        <w:rPr>
          <w:rFonts w:ascii="Arial" w:hAnsi="Arial" w:cs="Arial"/>
        </w:rPr>
        <w:t>y</w:t>
      </w:r>
      <w:r w:rsidRPr="00710C57">
        <w:rPr>
          <w:rFonts w:ascii="Arial" w:hAnsi="Arial" w:cs="Arial"/>
        </w:rPr>
        <w:t xml:space="preserve"> tych świadczeń</w:t>
      </w:r>
      <w:r w:rsidRPr="00500E4B">
        <w:rPr>
          <w:rFonts w:ascii="Arial" w:hAnsi="Arial" w:cs="Arial"/>
        </w:rPr>
        <w:t xml:space="preserve"> </w:t>
      </w:r>
      <w:r w:rsidRPr="00710C57">
        <w:rPr>
          <w:rFonts w:ascii="Arial" w:hAnsi="Arial" w:cs="Arial"/>
        </w:rPr>
        <w:t>są na ukończeniu.</w:t>
      </w:r>
      <w:r>
        <w:rPr>
          <w:rFonts w:ascii="Arial" w:hAnsi="Arial" w:cs="Arial"/>
        </w:rPr>
        <w:t xml:space="preserve"> </w:t>
      </w:r>
    </w:p>
    <w:p w:rsidR="00443B08" w:rsidRPr="00D856E8" w:rsidRDefault="00443B08" w:rsidP="00EE5E13">
      <w:pPr>
        <w:spacing w:after="120" w:line="360" w:lineRule="auto"/>
        <w:jc w:val="both"/>
        <w:rPr>
          <w:rFonts w:ascii="Arial" w:hAnsi="Arial" w:cs="Arial"/>
        </w:rPr>
      </w:pPr>
      <w:r w:rsidRPr="00D856E8">
        <w:rPr>
          <w:rFonts w:ascii="Arial" w:hAnsi="Arial" w:cs="Arial"/>
        </w:rPr>
        <w:t xml:space="preserve">Ponieważ </w:t>
      </w:r>
      <w:r>
        <w:rPr>
          <w:rFonts w:ascii="Arial" w:hAnsi="Arial" w:cs="Arial"/>
        </w:rPr>
        <w:t>na chwilę obecną</w:t>
      </w:r>
      <w:r w:rsidRPr="00D85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prezes</w:t>
      </w:r>
      <w:r w:rsidRPr="00D856E8">
        <w:rPr>
          <w:rFonts w:ascii="Arial" w:hAnsi="Arial" w:cs="Arial"/>
        </w:rPr>
        <w:t xml:space="preserve"> </w:t>
      </w:r>
      <w:r w:rsidRPr="00D672C1">
        <w:rPr>
          <w:rFonts w:ascii="Arial" w:hAnsi="Arial" w:cs="Arial"/>
        </w:rPr>
        <w:t>Agencji Oceny Technologii Medycznych</w:t>
      </w:r>
      <w:r>
        <w:rPr>
          <w:rFonts w:ascii="Arial" w:hAnsi="Arial" w:cs="Arial"/>
        </w:rPr>
        <w:t xml:space="preserve"> </w:t>
      </w:r>
      <w:r w:rsidRPr="00D672C1">
        <w:rPr>
          <w:rFonts w:ascii="Arial" w:hAnsi="Arial" w:cs="Arial"/>
        </w:rPr>
        <w:t>i Taryfikacji</w:t>
      </w:r>
      <w:r w:rsidRPr="00D85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wydał rekomendacji</w:t>
      </w:r>
      <w:r w:rsidRPr="00D856E8">
        <w:rPr>
          <w:rFonts w:ascii="Arial" w:hAnsi="Arial" w:cs="Arial"/>
        </w:rPr>
        <w:t>, udzielenie wiążącej odpowiedzi na pytanie „czy leczenie rozpocznie się w styczniu 2016 roku?”</w:t>
      </w:r>
      <w:r>
        <w:rPr>
          <w:rFonts w:ascii="Arial" w:hAnsi="Arial" w:cs="Arial"/>
        </w:rPr>
        <w:t xml:space="preserve"> </w:t>
      </w:r>
      <w:r w:rsidRPr="00D856E8">
        <w:rPr>
          <w:rFonts w:ascii="Arial" w:hAnsi="Arial" w:cs="Arial"/>
        </w:rPr>
        <w:t>nie jest jeszcze możliwe.</w:t>
      </w:r>
    </w:p>
    <w:p w:rsidR="00746399" w:rsidRPr="00574B5B" w:rsidRDefault="00746399" w:rsidP="00EE5E13">
      <w:pPr>
        <w:spacing w:after="240"/>
        <w:ind w:left="4956"/>
        <w:rPr>
          <w:rFonts w:ascii="Arial" w:hAnsi="Arial" w:cs="Arial"/>
          <w:i/>
        </w:rPr>
      </w:pPr>
      <w:r w:rsidRPr="00574B5B">
        <w:rPr>
          <w:rFonts w:ascii="Arial" w:hAnsi="Arial" w:cs="Arial"/>
          <w:i/>
        </w:rPr>
        <w:t>Z poważaniem</w:t>
      </w:r>
    </w:p>
    <w:p w:rsidR="00746399" w:rsidRPr="00574B5B" w:rsidRDefault="00746399" w:rsidP="00E50FCE">
      <w:pPr>
        <w:shd w:val="clear" w:color="auto" w:fill="FFFFFF" w:themeFill="background1"/>
        <w:spacing w:after="0"/>
        <w:ind w:left="4956"/>
        <w:rPr>
          <w:rFonts w:ascii="Arial" w:hAnsi="Arial" w:cs="Arial"/>
          <w:i/>
        </w:rPr>
      </w:pPr>
      <w:r w:rsidRPr="00574B5B">
        <w:rPr>
          <w:rFonts w:ascii="Arial" w:hAnsi="Arial" w:cs="Arial"/>
          <w:i/>
        </w:rPr>
        <w:t>/-/ Krzysztof Bąk</w:t>
      </w:r>
    </w:p>
    <w:p w:rsidR="00995338" w:rsidRPr="00574B5B" w:rsidRDefault="00746399" w:rsidP="0081578E">
      <w:pPr>
        <w:shd w:val="clear" w:color="auto" w:fill="FFFFFF" w:themeFill="background1"/>
        <w:spacing w:before="60" w:after="0"/>
        <w:ind w:left="3540" w:firstLine="708"/>
        <w:rPr>
          <w:rFonts w:ascii="Arial" w:hAnsi="Arial" w:cs="Arial"/>
        </w:rPr>
      </w:pPr>
      <w:r w:rsidRPr="00574B5B">
        <w:rPr>
          <w:rFonts w:ascii="Arial" w:hAnsi="Arial" w:cs="Arial"/>
          <w:i/>
        </w:rPr>
        <w:t>rzecznik prasowy Ministra Zdrowia</w:t>
      </w:r>
    </w:p>
    <w:sectPr w:rsidR="00995338" w:rsidRPr="00574B5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A6" w:rsidRDefault="003306A6" w:rsidP="00517930">
      <w:pPr>
        <w:spacing w:after="0" w:line="240" w:lineRule="auto"/>
      </w:pPr>
      <w:r>
        <w:separator/>
      </w:r>
    </w:p>
  </w:endnote>
  <w:endnote w:type="continuationSeparator" w:id="0">
    <w:p w:rsidR="003306A6" w:rsidRDefault="003306A6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5E13">
      <w:rPr>
        <w:noProof/>
      </w:rPr>
      <w:t>2</w:t>
    </w:r>
    <w:r>
      <w:fldChar w:fldCharType="end"/>
    </w:r>
  </w:p>
  <w:p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4DE7">
      <w:rPr>
        <w:noProof/>
      </w:rPr>
      <w:t>3</w:t>
    </w:r>
    <w:r>
      <w:fldChar w:fldCharType="end"/>
    </w:r>
  </w:p>
  <w:p w:rsidR="001C1C18" w:rsidRDefault="001C1C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775B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A6" w:rsidRDefault="003306A6" w:rsidP="00517930">
      <w:pPr>
        <w:spacing w:after="0" w:line="240" w:lineRule="auto"/>
      </w:pPr>
      <w:r>
        <w:separator/>
      </w:r>
    </w:p>
  </w:footnote>
  <w:footnote w:type="continuationSeparator" w:id="0">
    <w:p w:rsidR="003306A6" w:rsidRDefault="003306A6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775BB0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835785" cy="1101725"/>
          <wp:effectExtent l="0" t="0" r="0" b="3175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B90"/>
    <w:multiLevelType w:val="hybridMultilevel"/>
    <w:tmpl w:val="40E292C4"/>
    <w:lvl w:ilvl="0" w:tplc="C5AE1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61AE"/>
    <w:multiLevelType w:val="hybridMultilevel"/>
    <w:tmpl w:val="EDF69C0C"/>
    <w:lvl w:ilvl="0" w:tplc="D2B0640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937"/>
    <w:multiLevelType w:val="hybridMultilevel"/>
    <w:tmpl w:val="1748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770E"/>
    <w:multiLevelType w:val="hybridMultilevel"/>
    <w:tmpl w:val="46603170"/>
    <w:lvl w:ilvl="0" w:tplc="5052D7D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E9D54C2"/>
    <w:multiLevelType w:val="hybridMultilevel"/>
    <w:tmpl w:val="C0144A20"/>
    <w:lvl w:ilvl="0" w:tplc="045CA9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08C2"/>
    <w:multiLevelType w:val="hybridMultilevel"/>
    <w:tmpl w:val="37F2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E79"/>
    <w:multiLevelType w:val="hybridMultilevel"/>
    <w:tmpl w:val="600E6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C0575"/>
    <w:multiLevelType w:val="hybridMultilevel"/>
    <w:tmpl w:val="F47A9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91A"/>
    <w:multiLevelType w:val="singleLevel"/>
    <w:tmpl w:val="5A3E53F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116681"/>
    <w:multiLevelType w:val="hybridMultilevel"/>
    <w:tmpl w:val="58B6A4A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7BC13F1"/>
    <w:multiLevelType w:val="hybridMultilevel"/>
    <w:tmpl w:val="1602A198"/>
    <w:lvl w:ilvl="0" w:tplc="EC46E0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9A0"/>
    <w:multiLevelType w:val="hybridMultilevel"/>
    <w:tmpl w:val="BE125E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45FAA"/>
    <w:multiLevelType w:val="singleLevel"/>
    <w:tmpl w:val="734E08EE"/>
    <w:lvl w:ilvl="0">
      <w:start w:val="10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534370"/>
    <w:multiLevelType w:val="hybridMultilevel"/>
    <w:tmpl w:val="CBF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A6FFC"/>
    <w:multiLevelType w:val="hybridMultilevel"/>
    <w:tmpl w:val="AF6EACA8"/>
    <w:lvl w:ilvl="0" w:tplc="67C428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06A"/>
    <w:multiLevelType w:val="hybridMultilevel"/>
    <w:tmpl w:val="9660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05A8"/>
    <w:multiLevelType w:val="hybridMultilevel"/>
    <w:tmpl w:val="6588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7CD"/>
    <w:multiLevelType w:val="hybridMultilevel"/>
    <w:tmpl w:val="05FA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1076"/>
    <w:multiLevelType w:val="hybridMultilevel"/>
    <w:tmpl w:val="7ADE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865C0"/>
    <w:multiLevelType w:val="hybridMultilevel"/>
    <w:tmpl w:val="8D26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64C5D"/>
    <w:multiLevelType w:val="hybridMultilevel"/>
    <w:tmpl w:val="F2426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B6B80"/>
    <w:multiLevelType w:val="multilevel"/>
    <w:tmpl w:val="48EA8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0436"/>
    <w:multiLevelType w:val="singleLevel"/>
    <w:tmpl w:val="D1E620A2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967651"/>
    <w:multiLevelType w:val="hybridMultilevel"/>
    <w:tmpl w:val="CC5A4044"/>
    <w:lvl w:ilvl="0" w:tplc="67C428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D4B8A"/>
    <w:multiLevelType w:val="hybridMultilevel"/>
    <w:tmpl w:val="48EA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44260"/>
    <w:multiLevelType w:val="hybridMultilevel"/>
    <w:tmpl w:val="37D0B6FC"/>
    <w:lvl w:ilvl="0" w:tplc="C5AE1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07C56"/>
    <w:multiLevelType w:val="hybridMultilevel"/>
    <w:tmpl w:val="776C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333F3"/>
    <w:multiLevelType w:val="hybridMultilevel"/>
    <w:tmpl w:val="6EE4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F4501"/>
    <w:multiLevelType w:val="hybridMultilevel"/>
    <w:tmpl w:val="C840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50B9"/>
    <w:multiLevelType w:val="hybridMultilevel"/>
    <w:tmpl w:val="B290D47E"/>
    <w:lvl w:ilvl="0" w:tplc="87901A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C48B7"/>
    <w:multiLevelType w:val="hybridMultilevel"/>
    <w:tmpl w:val="CB78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C63EC"/>
    <w:multiLevelType w:val="hybridMultilevel"/>
    <w:tmpl w:val="CC208F0A"/>
    <w:lvl w:ilvl="0" w:tplc="0F7EBA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2"/>
  </w:num>
  <w:num w:numId="5">
    <w:abstractNumId w:val="5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6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27"/>
  </w:num>
  <w:num w:numId="27">
    <w:abstractNumId w:val="30"/>
  </w:num>
  <w:num w:numId="28">
    <w:abstractNumId w:val="13"/>
  </w:num>
  <w:num w:numId="29">
    <w:abstractNumId w:val="19"/>
  </w:num>
  <w:num w:numId="30">
    <w:abstractNumId w:val="31"/>
  </w:num>
  <w:num w:numId="31">
    <w:abstractNumId w:val="10"/>
  </w:num>
  <w:num w:numId="32">
    <w:abstractNumId w:val="29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0"/>
    <w:rsid w:val="00000A7B"/>
    <w:rsid w:val="000047AC"/>
    <w:rsid w:val="00004ABC"/>
    <w:rsid w:val="00005536"/>
    <w:rsid w:val="0001566D"/>
    <w:rsid w:val="00017278"/>
    <w:rsid w:val="00017986"/>
    <w:rsid w:val="00026BEC"/>
    <w:rsid w:val="00032F31"/>
    <w:rsid w:val="000376ED"/>
    <w:rsid w:val="00042565"/>
    <w:rsid w:val="0005415B"/>
    <w:rsid w:val="0005474D"/>
    <w:rsid w:val="0006592E"/>
    <w:rsid w:val="000943A0"/>
    <w:rsid w:val="000947AF"/>
    <w:rsid w:val="00095993"/>
    <w:rsid w:val="000A7586"/>
    <w:rsid w:val="000B29CE"/>
    <w:rsid w:val="000B49F1"/>
    <w:rsid w:val="000B7D3F"/>
    <w:rsid w:val="000C7D12"/>
    <w:rsid w:val="000D1D62"/>
    <w:rsid w:val="000D5568"/>
    <w:rsid w:val="000E07FD"/>
    <w:rsid w:val="000E1822"/>
    <w:rsid w:val="000E2140"/>
    <w:rsid w:val="000E4F1A"/>
    <w:rsid w:val="000E702A"/>
    <w:rsid w:val="0010237A"/>
    <w:rsid w:val="00107C62"/>
    <w:rsid w:val="00111086"/>
    <w:rsid w:val="0012364F"/>
    <w:rsid w:val="00124DE7"/>
    <w:rsid w:val="001259BE"/>
    <w:rsid w:val="001325E8"/>
    <w:rsid w:val="00137C1B"/>
    <w:rsid w:val="001408A8"/>
    <w:rsid w:val="001442ED"/>
    <w:rsid w:val="00144B04"/>
    <w:rsid w:val="00147DF4"/>
    <w:rsid w:val="00150A21"/>
    <w:rsid w:val="0015127D"/>
    <w:rsid w:val="001529E4"/>
    <w:rsid w:val="00153FB3"/>
    <w:rsid w:val="00157700"/>
    <w:rsid w:val="00166C1D"/>
    <w:rsid w:val="0017100F"/>
    <w:rsid w:val="00182BB5"/>
    <w:rsid w:val="00183AC6"/>
    <w:rsid w:val="00190533"/>
    <w:rsid w:val="00190C9E"/>
    <w:rsid w:val="001937EF"/>
    <w:rsid w:val="001A3675"/>
    <w:rsid w:val="001A7512"/>
    <w:rsid w:val="001B37F4"/>
    <w:rsid w:val="001B7B6A"/>
    <w:rsid w:val="001C1C18"/>
    <w:rsid w:val="001C63E4"/>
    <w:rsid w:val="001D5107"/>
    <w:rsid w:val="001D6E9D"/>
    <w:rsid w:val="00211797"/>
    <w:rsid w:val="00211F5A"/>
    <w:rsid w:val="00212B90"/>
    <w:rsid w:val="00226454"/>
    <w:rsid w:val="002325C2"/>
    <w:rsid w:val="002354AB"/>
    <w:rsid w:val="0024028F"/>
    <w:rsid w:val="0024417E"/>
    <w:rsid w:val="00253865"/>
    <w:rsid w:val="00263528"/>
    <w:rsid w:val="0026634E"/>
    <w:rsid w:val="00272C96"/>
    <w:rsid w:val="00277121"/>
    <w:rsid w:val="00283C8C"/>
    <w:rsid w:val="002846B2"/>
    <w:rsid w:val="00292426"/>
    <w:rsid w:val="00293E7B"/>
    <w:rsid w:val="00294DBA"/>
    <w:rsid w:val="00296487"/>
    <w:rsid w:val="00296548"/>
    <w:rsid w:val="002A1261"/>
    <w:rsid w:val="002A478A"/>
    <w:rsid w:val="002B7189"/>
    <w:rsid w:val="002C05F4"/>
    <w:rsid w:val="002C65DA"/>
    <w:rsid w:val="002C6B38"/>
    <w:rsid w:val="002D7230"/>
    <w:rsid w:val="002E6FF6"/>
    <w:rsid w:val="002F5CCB"/>
    <w:rsid w:val="00306028"/>
    <w:rsid w:val="003306A6"/>
    <w:rsid w:val="00336180"/>
    <w:rsid w:val="00342B4F"/>
    <w:rsid w:val="003518EE"/>
    <w:rsid w:val="0036673C"/>
    <w:rsid w:val="00366982"/>
    <w:rsid w:val="00373635"/>
    <w:rsid w:val="00382486"/>
    <w:rsid w:val="003859DA"/>
    <w:rsid w:val="00394DF3"/>
    <w:rsid w:val="003A3DD5"/>
    <w:rsid w:val="003A3EC2"/>
    <w:rsid w:val="003A75F9"/>
    <w:rsid w:val="003B0BD4"/>
    <w:rsid w:val="003B44BA"/>
    <w:rsid w:val="003C064A"/>
    <w:rsid w:val="003D2B09"/>
    <w:rsid w:val="003D4CC4"/>
    <w:rsid w:val="003D646B"/>
    <w:rsid w:val="003E146B"/>
    <w:rsid w:val="003E2666"/>
    <w:rsid w:val="003E7E15"/>
    <w:rsid w:val="003F0B46"/>
    <w:rsid w:val="003F3D74"/>
    <w:rsid w:val="003F4345"/>
    <w:rsid w:val="0041223C"/>
    <w:rsid w:val="00422705"/>
    <w:rsid w:val="0043063F"/>
    <w:rsid w:val="00433A42"/>
    <w:rsid w:val="00443B08"/>
    <w:rsid w:val="00454191"/>
    <w:rsid w:val="00462BD1"/>
    <w:rsid w:val="00462CF8"/>
    <w:rsid w:val="00472AD5"/>
    <w:rsid w:val="004847A5"/>
    <w:rsid w:val="004931E1"/>
    <w:rsid w:val="00495D04"/>
    <w:rsid w:val="004965F8"/>
    <w:rsid w:val="004A5A6E"/>
    <w:rsid w:val="004B4C0A"/>
    <w:rsid w:val="004B4C77"/>
    <w:rsid w:val="004C2828"/>
    <w:rsid w:val="004C73EC"/>
    <w:rsid w:val="004D4975"/>
    <w:rsid w:val="004E3751"/>
    <w:rsid w:val="004E6F1B"/>
    <w:rsid w:val="0050341C"/>
    <w:rsid w:val="005062D2"/>
    <w:rsid w:val="00512E36"/>
    <w:rsid w:val="00516D2B"/>
    <w:rsid w:val="00517930"/>
    <w:rsid w:val="00526526"/>
    <w:rsid w:val="00527B96"/>
    <w:rsid w:val="00530B1A"/>
    <w:rsid w:val="0053267E"/>
    <w:rsid w:val="00541735"/>
    <w:rsid w:val="00541F66"/>
    <w:rsid w:val="00545F13"/>
    <w:rsid w:val="00547DB9"/>
    <w:rsid w:val="005548E8"/>
    <w:rsid w:val="00557616"/>
    <w:rsid w:val="00564F8C"/>
    <w:rsid w:val="00571B49"/>
    <w:rsid w:val="0057201B"/>
    <w:rsid w:val="00573391"/>
    <w:rsid w:val="00573D2D"/>
    <w:rsid w:val="00574B5B"/>
    <w:rsid w:val="005820E8"/>
    <w:rsid w:val="005928DA"/>
    <w:rsid w:val="00593AD6"/>
    <w:rsid w:val="005A7D84"/>
    <w:rsid w:val="005B2E8A"/>
    <w:rsid w:val="005C2E8C"/>
    <w:rsid w:val="005D2ACA"/>
    <w:rsid w:val="005D6057"/>
    <w:rsid w:val="005D7363"/>
    <w:rsid w:val="005E22F2"/>
    <w:rsid w:val="0060505D"/>
    <w:rsid w:val="00612638"/>
    <w:rsid w:val="00613B2D"/>
    <w:rsid w:val="00614CC7"/>
    <w:rsid w:val="00622FE8"/>
    <w:rsid w:val="00631C26"/>
    <w:rsid w:val="0063509A"/>
    <w:rsid w:val="00637A13"/>
    <w:rsid w:val="00640A00"/>
    <w:rsid w:val="00644984"/>
    <w:rsid w:val="006545E7"/>
    <w:rsid w:val="0065469F"/>
    <w:rsid w:val="006651E0"/>
    <w:rsid w:val="00682B6D"/>
    <w:rsid w:val="00690E38"/>
    <w:rsid w:val="00694393"/>
    <w:rsid w:val="006A5A52"/>
    <w:rsid w:val="006B1105"/>
    <w:rsid w:val="006C6C4A"/>
    <w:rsid w:val="006D49F5"/>
    <w:rsid w:val="006E14F6"/>
    <w:rsid w:val="006F0125"/>
    <w:rsid w:val="006F3A50"/>
    <w:rsid w:val="006F5AFC"/>
    <w:rsid w:val="006F78B1"/>
    <w:rsid w:val="00700010"/>
    <w:rsid w:val="00710C57"/>
    <w:rsid w:val="00713173"/>
    <w:rsid w:val="00713CF9"/>
    <w:rsid w:val="007201A4"/>
    <w:rsid w:val="00723A52"/>
    <w:rsid w:val="00725037"/>
    <w:rsid w:val="0072783E"/>
    <w:rsid w:val="00732E86"/>
    <w:rsid w:val="00732E9A"/>
    <w:rsid w:val="00746399"/>
    <w:rsid w:val="00746CC0"/>
    <w:rsid w:val="0075040F"/>
    <w:rsid w:val="007552E2"/>
    <w:rsid w:val="00767ACC"/>
    <w:rsid w:val="00772657"/>
    <w:rsid w:val="00772E6B"/>
    <w:rsid w:val="007757E0"/>
    <w:rsid w:val="00775BB0"/>
    <w:rsid w:val="00775EC4"/>
    <w:rsid w:val="00790C1E"/>
    <w:rsid w:val="0079537C"/>
    <w:rsid w:val="00797EE4"/>
    <w:rsid w:val="007A0E96"/>
    <w:rsid w:val="007A6845"/>
    <w:rsid w:val="007B0337"/>
    <w:rsid w:val="007B2A9C"/>
    <w:rsid w:val="007C29FE"/>
    <w:rsid w:val="007D4CDE"/>
    <w:rsid w:val="007D7924"/>
    <w:rsid w:val="007E07FA"/>
    <w:rsid w:val="007E1855"/>
    <w:rsid w:val="007E2B6E"/>
    <w:rsid w:val="007E304D"/>
    <w:rsid w:val="007E3AFE"/>
    <w:rsid w:val="007E4F08"/>
    <w:rsid w:val="007E5321"/>
    <w:rsid w:val="007F53F1"/>
    <w:rsid w:val="007F6532"/>
    <w:rsid w:val="00806E93"/>
    <w:rsid w:val="00811F5A"/>
    <w:rsid w:val="0081578E"/>
    <w:rsid w:val="00821A4C"/>
    <w:rsid w:val="00822008"/>
    <w:rsid w:val="00825C18"/>
    <w:rsid w:val="00827BE3"/>
    <w:rsid w:val="00835185"/>
    <w:rsid w:val="00840A7E"/>
    <w:rsid w:val="008437A4"/>
    <w:rsid w:val="00847039"/>
    <w:rsid w:val="00851A27"/>
    <w:rsid w:val="008613DC"/>
    <w:rsid w:val="00861AD5"/>
    <w:rsid w:val="008767BC"/>
    <w:rsid w:val="00881106"/>
    <w:rsid w:val="0088272E"/>
    <w:rsid w:val="008860CD"/>
    <w:rsid w:val="00887EE1"/>
    <w:rsid w:val="00892EE9"/>
    <w:rsid w:val="008A47A8"/>
    <w:rsid w:val="008B3909"/>
    <w:rsid w:val="008C01B0"/>
    <w:rsid w:val="008C0C70"/>
    <w:rsid w:val="008C71C2"/>
    <w:rsid w:val="008D0A90"/>
    <w:rsid w:val="008D3FB3"/>
    <w:rsid w:val="008E24E0"/>
    <w:rsid w:val="008E4028"/>
    <w:rsid w:val="00905148"/>
    <w:rsid w:val="009075DC"/>
    <w:rsid w:val="0091027E"/>
    <w:rsid w:val="0091315C"/>
    <w:rsid w:val="00915AC2"/>
    <w:rsid w:val="00933C63"/>
    <w:rsid w:val="00934762"/>
    <w:rsid w:val="00940312"/>
    <w:rsid w:val="00942455"/>
    <w:rsid w:val="00951659"/>
    <w:rsid w:val="009750CE"/>
    <w:rsid w:val="00975909"/>
    <w:rsid w:val="0098732D"/>
    <w:rsid w:val="00993BAB"/>
    <w:rsid w:val="00995338"/>
    <w:rsid w:val="009A7513"/>
    <w:rsid w:val="009A77F2"/>
    <w:rsid w:val="009A7C5F"/>
    <w:rsid w:val="009B16CE"/>
    <w:rsid w:val="009B7677"/>
    <w:rsid w:val="009C3325"/>
    <w:rsid w:val="009C3CDE"/>
    <w:rsid w:val="009D0388"/>
    <w:rsid w:val="009D1349"/>
    <w:rsid w:val="009D22B9"/>
    <w:rsid w:val="009E091C"/>
    <w:rsid w:val="009E2E2F"/>
    <w:rsid w:val="009F00C7"/>
    <w:rsid w:val="009F1AA3"/>
    <w:rsid w:val="009F318F"/>
    <w:rsid w:val="009F55AD"/>
    <w:rsid w:val="009F6F6D"/>
    <w:rsid w:val="00A118D0"/>
    <w:rsid w:val="00A15BBB"/>
    <w:rsid w:val="00A16356"/>
    <w:rsid w:val="00A20427"/>
    <w:rsid w:val="00A31396"/>
    <w:rsid w:val="00A36789"/>
    <w:rsid w:val="00A45F49"/>
    <w:rsid w:val="00A465F0"/>
    <w:rsid w:val="00A50E9D"/>
    <w:rsid w:val="00A52BD6"/>
    <w:rsid w:val="00A53881"/>
    <w:rsid w:val="00A546EA"/>
    <w:rsid w:val="00A60D86"/>
    <w:rsid w:val="00A61C46"/>
    <w:rsid w:val="00A64278"/>
    <w:rsid w:val="00A647AE"/>
    <w:rsid w:val="00A67E4D"/>
    <w:rsid w:val="00A83B6F"/>
    <w:rsid w:val="00A8561B"/>
    <w:rsid w:val="00A85EDA"/>
    <w:rsid w:val="00A90D08"/>
    <w:rsid w:val="00A92236"/>
    <w:rsid w:val="00A93602"/>
    <w:rsid w:val="00A93FDA"/>
    <w:rsid w:val="00AA4561"/>
    <w:rsid w:val="00AA4F89"/>
    <w:rsid w:val="00AA5799"/>
    <w:rsid w:val="00AB3512"/>
    <w:rsid w:val="00AC318F"/>
    <w:rsid w:val="00AC3479"/>
    <w:rsid w:val="00AC6684"/>
    <w:rsid w:val="00AD1710"/>
    <w:rsid w:val="00AD2541"/>
    <w:rsid w:val="00AD44E0"/>
    <w:rsid w:val="00AD7F7D"/>
    <w:rsid w:val="00AE1ED1"/>
    <w:rsid w:val="00AE4A1C"/>
    <w:rsid w:val="00AF1F3E"/>
    <w:rsid w:val="00AF2301"/>
    <w:rsid w:val="00AF3FBE"/>
    <w:rsid w:val="00AF77D0"/>
    <w:rsid w:val="00B013BF"/>
    <w:rsid w:val="00B01D61"/>
    <w:rsid w:val="00B044A3"/>
    <w:rsid w:val="00B05BB1"/>
    <w:rsid w:val="00B0676F"/>
    <w:rsid w:val="00B07E0A"/>
    <w:rsid w:val="00B12FBE"/>
    <w:rsid w:val="00B15407"/>
    <w:rsid w:val="00B36398"/>
    <w:rsid w:val="00B442C0"/>
    <w:rsid w:val="00B44623"/>
    <w:rsid w:val="00B45E15"/>
    <w:rsid w:val="00B56E08"/>
    <w:rsid w:val="00B64934"/>
    <w:rsid w:val="00B66B45"/>
    <w:rsid w:val="00B7102B"/>
    <w:rsid w:val="00B72C59"/>
    <w:rsid w:val="00B8502A"/>
    <w:rsid w:val="00B93A17"/>
    <w:rsid w:val="00BA2AE7"/>
    <w:rsid w:val="00BB0A61"/>
    <w:rsid w:val="00BB7931"/>
    <w:rsid w:val="00BD4032"/>
    <w:rsid w:val="00BE3FDA"/>
    <w:rsid w:val="00BE6F47"/>
    <w:rsid w:val="00C05ADF"/>
    <w:rsid w:val="00C1163E"/>
    <w:rsid w:val="00C1211D"/>
    <w:rsid w:val="00C12ABE"/>
    <w:rsid w:val="00C12BF9"/>
    <w:rsid w:val="00C133E3"/>
    <w:rsid w:val="00C13F8C"/>
    <w:rsid w:val="00C13FA8"/>
    <w:rsid w:val="00C15034"/>
    <w:rsid w:val="00C1778C"/>
    <w:rsid w:val="00C2013A"/>
    <w:rsid w:val="00C234B4"/>
    <w:rsid w:val="00C35752"/>
    <w:rsid w:val="00C47E5F"/>
    <w:rsid w:val="00C56DC8"/>
    <w:rsid w:val="00C61994"/>
    <w:rsid w:val="00C62671"/>
    <w:rsid w:val="00C64BD7"/>
    <w:rsid w:val="00C64DD0"/>
    <w:rsid w:val="00C81006"/>
    <w:rsid w:val="00C825A6"/>
    <w:rsid w:val="00C83C89"/>
    <w:rsid w:val="00C848E4"/>
    <w:rsid w:val="00CA012A"/>
    <w:rsid w:val="00CA222F"/>
    <w:rsid w:val="00CA6A41"/>
    <w:rsid w:val="00CA6FA4"/>
    <w:rsid w:val="00CC0515"/>
    <w:rsid w:val="00CC4E68"/>
    <w:rsid w:val="00CD3551"/>
    <w:rsid w:val="00CD58DA"/>
    <w:rsid w:val="00CE26AB"/>
    <w:rsid w:val="00CE6287"/>
    <w:rsid w:val="00CF3066"/>
    <w:rsid w:val="00CF6A59"/>
    <w:rsid w:val="00CF7A5F"/>
    <w:rsid w:val="00D047DF"/>
    <w:rsid w:val="00D0612C"/>
    <w:rsid w:val="00D06968"/>
    <w:rsid w:val="00D1067F"/>
    <w:rsid w:val="00D1225F"/>
    <w:rsid w:val="00D13449"/>
    <w:rsid w:val="00D15C98"/>
    <w:rsid w:val="00D212F2"/>
    <w:rsid w:val="00D22386"/>
    <w:rsid w:val="00D24601"/>
    <w:rsid w:val="00D2623E"/>
    <w:rsid w:val="00D35DE8"/>
    <w:rsid w:val="00D47040"/>
    <w:rsid w:val="00D6189F"/>
    <w:rsid w:val="00D64B7A"/>
    <w:rsid w:val="00D65D6E"/>
    <w:rsid w:val="00D672C1"/>
    <w:rsid w:val="00D73391"/>
    <w:rsid w:val="00D804A2"/>
    <w:rsid w:val="00D81CD3"/>
    <w:rsid w:val="00D856E8"/>
    <w:rsid w:val="00D96992"/>
    <w:rsid w:val="00DA4D7A"/>
    <w:rsid w:val="00DA50A0"/>
    <w:rsid w:val="00DB3422"/>
    <w:rsid w:val="00DC0C2F"/>
    <w:rsid w:val="00DC6327"/>
    <w:rsid w:val="00DD2496"/>
    <w:rsid w:val="00DE0145"/>
    <w:rsid w:val="00DE5349"/>
    <w:rsid w:val="00DE6F7B"/>
    <w:rsid w:val="00DF56E6"/>
    <w:rsid w:val="00DF768D"/>
    <w:rsid w:val="00E00055"/>
    <w:rsid w:val="00E0760A"/>
    <w:rsid w:val="00E119E8"/>
    <w:rsid w:val="00E1397C"/>
    <w:rsid w:val="00E168D7"/>
    <w:rsid w:val="00E17C72"/>
    <w:rsid w:val="00E21531"/>
    <w:rsid w:val="00E410E3"/>
    <w:rsid w:val="00E41692"/>
    <w:rsid w:val="00E441AC"/>
    <w:rsid w:val="00E50FCE"/>
    <w:rsid w:val="00E65DB4"/>
    <w:rsid w:val="00E72345"/>
    <w:rsid w:val="00E725E9"/>
    <w:rsid w:val="00E738BE"/>
    <w:rsid w:val="00E76DDB"/>
    <w:rsid w:val="00E82E04"/>
    <w:rsid w:val="00E92060"/>
    <w:rsid w:val="00E95236"/>
    <w:rsid w:val="00EA17E7"/>
    <w:rsid w:val="00EB5A69"/>
    <w:rsid w:val="00EC0F83"/>
    <w:rsid w:val="00ED4A3A"/>
    <w:rsid w:val="00EE4B24"/>
    <w:rsid w:val="00EE5E13"/>
    <w:rsid w:val="00EF3995"/>
    <w:rsid w:val="00EF3C7E"/>
    <w:rsid w:val="00F07CBB"/>
    <w:rsid w:val="00F138FB"/>
    <w:rsid w:val="00F258E5"/>
    <w:rsid w:val="00F32D46"/>
    <w:rsid w:val="00F54CFD"/>
    <w:rsid w:val="00F60360"/>
    <w:rsid w:val="00F6541C"/>
    <w:rsid w:val="00F660DE"/>
    <w:rsid w:val="00F72B8D"/>
    <w:rsid w:val="00F74806"/>
    <w:rsid w:val="00F74ED4"/>
    <w:rsid w:val="00F843E2"/>
    <w:rsid w:val="00F92796"/>
    <w:rsid w:val="00F945AD"/>
    <w:rsid w:val="00F9668D"/>
    <w:rsid w:val="00FB0936"/>
    <w:rsid w:val="00FB6A65"/>
    <w:rsid w:val="00FC1AC7"/>
    <w:rsid w:val="00FC5FBE"/>
    <w:rsid w:val="00FD75B8"/>
    <w:rsid w:val="00FE5E42"/>
    <w:rsid w:val="00FF4F7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65773AC-3BBF-466E-8904-206BCA1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7930"/>
  </w:style>
  <w:style w:type="character" w:styleId="Hipercze">
    <w:name w:val="Hyperlink"/>
    <w:uiPriority w:val="99"/>
    <w:rsid w:val="00DE53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26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E6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C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C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2364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8A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34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34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E0005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0055"/>
    <w:rPr>
      <w:rFonts w:ascii="Times New Roman" w:eastAsia="Times New Roman" w:hAnsi="Times New Roman"/>
      <w:sz w:val="16"/>
      <w:szCs w:val="16"/>
    </w:rPr>
  </w:style>
  <w:style w:type="paragraph" w:styleId="Tekstblokowy">
    <w:name w:val="Block Text"/>
    <w:basedOn w:val="Normalny"/>
    <w:semiHidden/>
    <w:unhideWhenUsed/>
    <w:rsid w:val="00E00055"/>
    <w:pPr>
      <w:spacing w:after="0" w:line="240" w:lineRule="auto"/>
      <w:ind w:left="1560" w:right="-142" w:firstLine="1417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__2014___ODPOWIEDZI%20do%20medi&#243;w\MHJ\9738-5%20Dziennik%20Polski%20-%20badania%20lekarskie%20kierowc&#243;w%202014-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1B0F-401A-4705-8507-213FC15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9738-5 Dziennik Polski - badania lekarskie kierowców 2014-08</Template>
  <TotalTime>24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Horszowska Magdalena</dc:creator>
  <cp:lastModifiedBy>Horszowska Magdalena</cp:lastModifiedBy>
  <cp:revision>6</cp:revision>
  <cp:lastPrinted>2015-10-15T09:35:00Z</cp:lastPrinted>
  <dcterms:created xsi:type="dcterms:W3CDTF">2015-10-15T08:39:00Z</dcterms:created>
  <dcterms:modified xsi:type="dcterms:W3CDTF">2015-10-15T09:38:00Z</dcterms:modified>
</cp:coreProperties>
</file>