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F" w:rsidRDefault="00DE5F0F" w:rsidP="0008214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REGULAMIN KONCERTÓW</w:t>
      </w:r>
    </w:p>
    <w:p w:rsidR="00DE5F0F" w:rsidRDefault="00DE5F0F" w:rsidP="0008214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„SCENA LETNIA” RADIA KRAKÓW 2021</w:t>
      </w:r>
    </w:p>
    <w:p w:rsidR="00DE5F0F" w:rsidRPr="00082141" w:rsidRDefault="00DE5F0F" w:rsidP="000821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082141" w:rsidRDefault="00DE5F0F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Informacje ogólne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DE5F0F" w:rsidRDefault="00DE5F0F" w:rsidP="000821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 xml:space="preserve">Niniejszy regulamin </w:t>
      </w:r>
      <w:r>
        <w:rPr>
          <w:rFonts w:ascii="Times New Roman" w:hAnsi="Times New Roman"/>
          <w:sz w:val="24"/>
          <w:szCs w:val="24"/>
          <w:lang w:eastAsia="pl-PL"/>
        </w:rPr>
        <w:t>określa zasady porządkowe obowiązujące w trakcie koncertów pod wspólnym tytułem „Letnia scena” Radia Kraków 2021, odbywających się w dniach od 04.07. do 29.08. 2021 r. na dziedzińcu (ewentualnie w Studiu im. Romany Bobrowskiej – S-5) Radia Kraków S.A. w Krakowie przy al. J. Słowackiego 22.</w:t>
      </w:r>
    </w:p>
    <w:p w:rsidR="00DE5F0F" w:rsidRDefault="00DE5F0F" w:rsidP="000821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>Regulamin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obowiązuje </w:t>
      </w:r>
      <w:r w:rsidRPr="00E73BBE">
        <w:rPr>
          <w:rFonts w:ascii="Times New Roman" w:hAnsi="Times New Roman"/>
          <w:sz w:val="24"/>
          <w:szCs w:val="24"/>
          <w:lang w:eastAsia="pl-PL"/>
        </w:rPr>
        <w:t>wszystk</w:t>
      </w:r>
      <w:r>
        <w:rPr>
          <w:rFonts w:ascii="Times New Roman" w:hAnsi="Times New Roman"/>
          <w:sz w:val="24"/>
          <w:szCs w:val="24"/>
          <w:lang w:eastAsia="pl-PL"/>
        </w:rPr>
        <w:t>ie osoby u</w:t>
      </w:r>
      <w:r w:rsidRPr="00E73BBE">
        <w:rPr>
          <w:rFonts w:ascii="Times New Roman" w:hAnsi="Times New Roman"/>
          <w:sz w:val="24"/>
          <w:szCs w:val="24"/>
          <w:lang w:eastAsia="pl-PL"/>
        </w:rPr>
        <w:t>czestni</w:t>
      </w:r>
      <w:r>
        <w:rPr>
          <w:rFonts w:ascii="Times New Roman" w:hAnsi="Times New Roman"/>
          <w:sz w:val="24"/>
          <w:szCs w:val="24"/>
          <w:lang w:eastAsia="pl-PL"/>
        </w:rPr>
        <w:t>czące w koncertach w charakterze publiczności, a uczestnictwo w koncertach jest równoznaczne z akceptacją niniejszego regulaminu i zobowiązanie się uczestnika do jego przestrzegania.</w:t>
      </w:r>
    </w:p>
    <w:p w:rsidR="00DE5F0F" w:rsidRDefault="00DE5F0F" w:rsidP="000821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 xml:space="preserve">Organizator udostępnia niniejszy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E73BBE">
        <w:rPr>
          <w:rFonts w:ascii="Times New Roman" w:hAnsi="Times New Roman"/>
          <w:sz w:val="24"/>
          <w:szCs w:val="24"/>
          <w:lang w:eastAsia="pl-PL"/>
        </w:rPr>
        <w:t>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na stronie internetowej pod adresem: www.radiokrakow.pl oraz w recepcji Radia Kraków S.A. w Krakowie przy al. J. Słowackiego 22</w:t>
      </w:r>
      <w:r w:rsidRPr="00E73BBE"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4E3162" w:rsidRDefault="00DE5F0F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3162">
        <w:rPr>
          <w:rFonts w:ascii="Times New Roman" w:hAnsi="Times New Roman"/>
          <w:b/>
          <w:bCs/>
          <w:sz w:val="24"/>
          <w:szCs w:val="24"/>
          <w:lang w:eastAsia="pl-PL"/>
        </w:rPr>
        <w:t>Organizator.</w:t>
      </w:r>
    </w:p>
    <w:p w:rsidR="00DE5F0F" w:rsidRDefault="00DE5F0F" w:rsidP="00F852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 xml:space="preserve">Organizatorem koncertów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F8521B">
        <w:rPr>
          <w:rFonts w:ascii="Times New Roman" w:hAnsi="Times New Roman"/>
          <w:sz w:val="24"/>
          <w:szCs w:val="24"/>
          <w:lang w:eastAsia="pl-PL"/>
        </w:rPr>
        <w:t>bądź ich współorganizatorem</w:t>
      </w:r>
      <w:r>
        <w:rPr>
          <w:rFonts w:ascii="Times New Roman" w:hAnsi="Times New Roman"/>
          <w:sz w:val="24"/>
          <w:szCs w:val="24"/>
          <w:lang w:eastAsia="pl-PL"/>
        </w:rPr>
        <w:t>),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odpowiedzialnym za bezpieczeństwo i porządek, jest Polskie Radio – Regionalna Rozgłośnia w Krakowie „Radio Kraków” Spółka Akcyjna z siedzibą w Krakowie, adres: al. J. Słowackiego 22, 30-007 Kraków, wpisana do rejestru przedsiębiorców Krajowego Rejestru Sądowego pod numerem 49387, której dokumentacja jest przechowywana przez Sąd Rejonowy dla Krakowa-Śródmieścia w Krakowie, XI Wydział Gospodarczy Krajowego Rejestru Sądowego, numer REGON 350635144, NIP 6750200083, o kapitale zakładowym wynoszącym 2.752.500,00 zł, w całości wpłaconym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F852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Kontakt z organizatorem możliwy jest w następujący sposób:</w:t>
      </w:r>
    </w:p>
    <w:p w:rsidR="00DE5F0F" w:rsidRDefault="00DE5F0F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listownie: 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Radio Kraków </w:t>
      </w:r>
      <w:r>
        <w:rPr>
          <w:rFonts w:ascii="Times New Roman" w:hAnsi="Times New Roman"/>
          <w:sz w:val="24"/>
          <w:szCs w:val="24"/>
          <w:lang w:eastAsia="pl-PL"/>
        </w:rPr>
        <w:t xml:space="preserve">S.A., </w:t>
      </w:r>
      <w:r w:rsidRPr="00F8521B">
        <w:rPr>
          <w:rFonts w:ascii="Times New Roman" w:hAnsi="Times New Roman"/>
          <w:sz w:val="24"/>
          <w:szCs w:val="24"/>
          <w:lang w:eastAsia="pl-PL"/>
        </w:rPr>
        <w:t>al. J. Słowackiego 22, 30-007 Kraków,</w:t>
      </w:r>
    </w:p>
    <w:p w:rsidR="00DE5F0F" w:rsidRDefault="00DE5F0F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telefonicznie: 12 630 60 00,</w:t>
      </w:r>
    </w:p>
    <w:p w:rsidR="00DE5F0F" w:rsidRPr="00F8521B" w:rsidRDefault="00DE5F0F" w:rsidP="00F8521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mailowo: promocja@radiokrakow.pl</w:t>
      </w:r>
    </w:p>
    <w:p w:rsidR="00DE5F0F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F8521B" w:rsidRDefault="00DE5F0F" w:rsidP="00F852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521B">
        <w:rPr>
          <w:rFonts w:ascii="Times New Roman" w:hAnsi="Times New Roman"/>
          <w:b/>
          <w:bCs/>
          <w:sz w:val="24"/>
          <w:szCs w:val="24"/>
          <w:lang w:eastAsia="pl-PL"/>
        </w:rPr>
        <w:t>Program koncertów.</w:t>
      </w:r>
    </w:p>
    <w:p w:rsidR="00DE5F0F" w:rsidRDefault="00DE5F0F" w:rsidP="00F852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>Program koncertów</w:t>
      </w:r>
      <w:r>
        <w:rPr>
          <w:rFonts w:ascii="Times New Roman" w:hAnsi="Times New Roman"/>
          <w:sz w:val="24"/>
          <w:szCs w:val="24"/>
          <w:lang w:eastAsia="pl-PL"/>
        </w:rPr>
        <w:t>, w tym skład wykonawców,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określa </w:t>
      </w:r>
      <w:r>
        <w:rPr>
          <w:rFonts w:ascii="Times New Roman" w:hAnsi="Times New Roman"/>
          <w:sz w:val="24"/>
          <w:szCs w:val="24"/>
          <w:lang w:eastAsia="pl-PL"/>
        </w:rPr>
        <w:t>Organizator.</w:t>
      </w:r>
    </w:p>
    <w:p w:rsidR="00DE5F0F" w:rsidRPr="00F8521B" w:rsidRDefault="00DE5F0F" w:rsidP="00F8521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Program koncertów dostępny jest pod adresem: www.radiokrakow.pl</w:t>
      </w:r>
    </w:p>
    <w:p w:rsidR="00DE5F0F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E14FFA" w:rsidRDefault="00DE5F0F" w:rsidP="00E14F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Miejsce koncertów.</w:t>
      </w:r>
    </w:p>
    <w:p w:rsidR="00DE5F0F" w:rsidRDefault="00DE5F0F" w:rsidP="00E14FF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Koncerty odbywać się będą na dziedzińcu Radia Kraków S.A. w Krakowie przy al. J. Słowackiego 22.</w:t>
      </w:r>
    </w:p>
    <w:p w:rsidR="00DE5F0F" w:rsidRPr="00E14FFA" w:rsidRDefault="00DE5F0F" w:rsidP="00E14FF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niekorzystnych warunków pogodowych organizator zastrzega możliwość przeniesienia koncertów z dziedzińca</w:t>
      </w:r>
      <w:r w:rsidRPr="00596C8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Radia Kraków S.A. w Krakowie przy al. J. Słowackiego 22 do Studia im. Romany Bobrowskiej (S-5) Radia Kraków S.A. w Krakowie przy al. J. Słowackiego 22.</w:t>
      </w:r>
    </w:p>
    <w:p w:rsidR="00DE5F0F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E14FFA" w:rsidRDefault="00DE5F0F" w:rsidP="00E14F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Możliwość odwołania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przerwania</w:t>
      </w: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koncertów.</w:t>
      </w:r>
    </w:p>
    <w:p w:rsidR="00DE5F0F" w:rsidRPr="00551867" w:rsidRDefault="00DE5F0F" w:rsidP="005518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867">
        <w:rPr>
          <w:rFonts w:ascii="Times New Roman" w:hAnsi="Times New Roman"/>
          <w:sz w:val="24"/>
          <w:szCs w:val="24"/>
          <w:lang w:eastAsia="pl-PL"/>
        </w:rPr>
        <w:t xml:space="preserve">Organizator zastrzega możliwość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bez możliwości dochodzenia roszczeń wobec organizatora z powodu odwołania koncertów.</w:t>
      </w:r>
    </w:p>
    <w:p w:rsidR="00DE5F0F" w:rsidRPr="00551867" w:rsidRDefault="00DE5F0F" w:rsidP="0055186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 </w:t>
      </w:r>
      <w:r w:rsidRPr="00551867">
        <w:rPr>
          <w:rFonts w:ascii="Times New Roman" w:hAnsi="Times New Roman"/>
          <w:sz w:val="24"/>
          <w:szCs w:val="24"/>
          <w:lang w:eastAsia="pl-PL"/>
        </w:rPr>
        <w:t>deklaruj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51867">
        <w:rPr>
          <w:rFonts w:ascii="Times New Roman" w:hAnsi="Times New Roman"/>
          <w:sz w:val="24"/>
          <w:szCs w:val="24"/>
          <w:lang w:eastAsia="pl-PL"/>
        </w:rPr>
        <w:t xml:space="preserve">, iż do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do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dochodzić będzie jedynie z przyczyn obiektywnych, niezależnych od organizatora oraz przyczyn losowych lub nagłych.</w:t>
      </w:r>
    </w:p>
    <w:p w:rsidR="00DE5F0F" w:rsidRPr="004E3162" w:rsidRDefault="00DE5F0F" w:rsidP="004E31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082141" w:rsidRDefault="00DE5F0F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Uczestnictwo 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koncertach.</w:t>
      </w:r>
    </w:p>
    <w:p w:rsidR="00DE5F0F" w:rsidRDefault="00DE5F0F" w:rsidP="000821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Wstęp na koncerty jest wolny, z poniższymi zastrzeżeniami.</w:t>
      </w:r>
    </w:p>
    <w:p w:rsidR="00DE5F0F" w:rsidRDefault="00DE5F0F" w:rsidP="000821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koncertach mogą uczestniczyć w charakterze publiczności jedynie osoby, które:</w:t>
      </w:r>
    </w:p>
    <w:p w:rsidR="00DE5F0F" w:rsidRDefault="00DE5F0F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są zarażone, w szczególności nie są zarażone wirusem SARS-COV-2,</w:t>
      </w:r>
    </w:p>
    <w:p w:rsidR="00DE5F0F" w:rsidRDefault="00DE5F0F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przebywają na kwarantannie,</w:t>
      </w:r>
    </w:p>
    <w:p w:rsidR="00DE5F0F" w:rsidRPr="000F7497" w:rsidRDefault="00DE5F0F" w:rsidP="000F749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są objęte nadzorem epidemiologicznym.</w:t>
      </w:r>
    </w:p>
    <w:p w:rsidR="00DE5F0F" w:rsidRDefault="00DE5F0F" w:rsidP="000821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koncertów przeniesionych z </w:t>
      </w:r>
      <w:r w:rsidRPr="00E14FFA">
        <w:rPr>
          <w:rFonts w:ascii="Times New Roman" w:hAnsi="Times New Roman"/>
          <w:sz w:val="24"/>
          <w:szCs w:val="24"/>
          <w:lang w:eastAsia="pl-PL"/>
        </w:rPr>
        <w:t xml:space="preserve">dziedzińcu </w:t>
      </w:r>
      <w:r>
        <w:rPr>
          <w:rFonts w:ascii="Times New Roman" w:hAnsi="Times New Roman"/>
          <w:sz w:val="24"/>
          <w:szCs w:val="24"/>
          <w:lang w:eastAsia="pl-PL"/>
        </w:rPr>
        <w:t xml:space="preserve">Radia Kraków S.A. w Krakowie przy al. J. Słowackiego 22 do </w:t>
      </w:r>
      <w:r w:rsidRPr="00E14FFA">
        <w:rPr>
          <w:rFonts w:ascii="Times New Roman" w:hAnsi="Times New Roman"/>
          <w:sz w:val="24"/>
          <w:szCs w:val="24"/>
          <w:lang w:eastAsia="pl-PL"/>
        </w:rPr>
        <w:t>Studi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14FFA">
        <w:rPr>
          <w:rFonts w:ascii="Times New Roman" w:hAnsi="Times New Roman"/>
          <w:sz w:val="24"/>
          <w:szCs w:val="24"/>
          <w:lang w:eastAsia="pl-PL"/>
        </w:rPr>
        <w:t xml:space="preserve"> im. Romany Bobrowskiej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E14FFA">
        <w:rPr>
          <w:rFonts w:ascii="Times New Roman" w:hAnsi="Times New Roman"/>
          <w:sz w:val="24"/>
          <w:szCs w:val="24"/>
          <w:lang w:eastAsia="pl-PL"/>
        </w:rPr>
        <w:t>S-5) Radia Kraków S.A. w Krakowie przy al. J. Słowackiego 22</w:t>
      </w:r>
      <w:r>
        <w:rPr>
          <w:rFonts w:ascii="Times New Roman" w:hAnsi="Times New Roman"/>
          <w:sz w:val="24"/>
          <w:szCs w:val="24"/>
          <w:lang w:eastAsia="pl-PL"/>
        </w:rPr>
        <w:t>, organizator uzależnia wstęp na koncerty od złożenia oświadczenia o braku zarażenia wirusem SARS-COV-2, nieprzebywaniu na kwarantannie ani pod nadzorem epidemiologicznym oraz podania następujących danych osobowych: imienia i nazwiska oraz numeru telefonu lub adresu zamieszkania lub adresu e-mail.</w:t>
      </w:r>
    </w:p>
    <w:p w:rsidR="00DE5F0F" w:rsidRDefault="00DE5F0F" w:rsidP="000821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koncertach osób niepełnoletnich jest możliwy jedynie pod opieką osoby pełnoletniej (jedna osoba pełnoletnia może mieć pod opieką nie więcej niż dwie osoby niepełnoletnie).</w:t>
      </w:r>
    </w:p>
    <w:p w:rsidR="00DE5F0F" w:rsidRDefault="00DE5F0F" w:rsidP="0008214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Maksymalną liczbę uczestników koncertów określa organizator.</w:t>
      </w:r>
    </w:p>
    <w:p w:rsidR="00DE5F0F" w:rsidRDefault="00DE5F0F" w:rsidP="00E14F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082141" w:rsidRDefault="00DE5F0F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Zasady bezpieczeństwa.</w:t>
      </w:r>
    </w:p>
    <w:p w:rsidR="00DE5F0F" w:rsidRPr="00082141" w:rsidRDefault="00DE5F0F" w:rsidP="00754B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72E6">
        <w:rPr>
          <w:rFonts w:ascii="Times New Roman" w:hAnsi="Times New Roman"/>
          <w:sz w:val="24"/>
          <w:szCs w:val="24"/>
          <w:lang w:eastAsia="pl-PL"/>
        </w:rPr>
        <w:t>O</w:t>
      </w:r>
      <w:r w:rsidRPr="00082141">
        <w:rPr>
          <w:rFonts w:ascii="Times New Roman" w:hAnsi="Times New Roman"/>
          <w:sz w:val="24"/>
          <w:szCs w:val="24"/>
          <w:lang w:eastAsia="pl-PL"/>
        </w:rPr>
        <w:t xml:space="preserve">soby </w:t>
      </w:r>
      <w:r>
        <w:rPr>
          <w:rFonts w:ascii="Times New Roman" w:hAnsi="Times New Roman"/>
          <w:sz w:val="24"/>
          <w:szCs w:val="24"/>
          <w:lang w:eastAsia="pl-PL"/>
        </w:rPr>
        <w:t>uczestniczące w koncertach (</w:t>
      </w:r>
      <w:r w:rsidRPr="000972E6">
        <w:rPr>
          <w:rFonts w:ascii="Times New Roman" w:hAnsi="Times New Roman"/>
          <w:sz w:val="24"/>
          <w:szCs w:val="24"/>
          <w:lang w:eastAsia="pl-PL"/>
        </w:rPr>
        <w:t xml:space="preserve">w trakcie koncertów, bezpośrednio przed ich rozpoczęciem lub bezpośrednio po ich zakończeniu) obowiązane są </w:t>
      </w:r>
      <w:r w:rsidRPr="00082141">
        <w:rPr>
          <w:rFonts w:ascii="Times New Roman" w:hAnsi="Times New Roman"/>
          <w:sz w:val="24"/>
          <w:szCs w:val="24"/>
          <w:lang w:eastAsia="pl-PL"/>
        </w:rPr>
        <w:t>stosować się do zasad bezpieczeństwa oraz poleceń obsługi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C055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 osoby uczestniczące w koncertach w charakterze publiczności obowiązane są:</w:t>
      </w:r>
    </w:p>
    <w:p w:rsidR="00DE5F0F" w:rsidRDefault="00DE5F0F" w:rsidP="00C0558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zachować dystans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  <w:lang w:eastAsia="pl-PL"/>
          </w:rPr>
          <w:t>1,5 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od innej osoby uczestniczącej w koncertach,</w:t>
      </w:r>
    </w:p>
    <w:p w:rsidR="00DE5F0F" w:rsidRDefault="00DE5F0F" w:rsidP="00C0558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C05580">
        <w:rPr>
          <w:rFonts w:ascii="Times New Roman" w:hAnsi="Times New Roman"/>
          <w:sz w:val="24"/>
          <w:szCs w:val="24"/>
          <w:lang w:eastAsia="pl-PL"/>
        </w:rPr>
        <w:t>akrywa</w:t>
      </w:r>
      <w:r>
        <w:rPr>
          <w:rFonts w:ascii="Times New Roman" w:hAnsi="Times New Roman"/>
          <w:sz w:val="24"/>
          <w:szCs w:val="24"/>
          <w:lang w:eastAsia="pl-PL"/>
        </w:rPr>
        <w:t xml:space="preserve">ć </w:t>
      </w:r>
      <w:r w:rsidRPr="00C05580">
        <w:rPr>
          <w:rFonts w:ascii="Times New Roman" w:hAnsi="Times New Roman"/>
          <w:sz w:val="24"/>
          <w:szCs w:val="24"/>
          <w:lang w:eastAsia="pl-PL"/>
        </w:rPr>
        <w:t>ust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C05580">
        <w:rPr>
          <w:rFonts w:ascii="Times New Roman" w:hAnsi="Times New Roman"/>
          <w:sz w:val="24"/>
          <w:szCs w:val="24"/>
          <w:lang w:eastAsia="pl-PL"/>
        </w:rPr>
        <w:t xml:space="preserve"> i nos </w:t>
      </w:r>
      <w:r>
        <w:rPr>
          <w:rFonts w:ascii="Times New Roman" w:hAnsi="Times New Roman"/>
          <w:sz w:val="24"/>
          <w:szCs w:val="24"/>
          <w:lang w:eastAsia="pl-PL"/>
        </w:rPr>
        <w:t>(w przypadku koncertów odbywających się w Studiu im. Romany Bobrowskiej – S-5 Radia Kraków S.A.).</w:t>
      </w:r>
    </w:p>
    <w:p w:rsidR="00DE5F0F" w:rsidRDefault="00DE5F0F" w:rsidP="00FB4F0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5580">
        <w:rPr>
          <w:rFonts w:ascii="Times New Roman" w:hAnsi="Times New Roman"/>
          <w:sz w:val="24"/>
          <w:szCs w:val="24"/>
          <w:lang w:eastAsia="pl-PL"/>
        </w:rPr>
        <w:t xml:space="preserve">Obowiązek zachowania </w:t>
      </w:r>
      <w:r>
        <w:rPr>
          <w:rFonts w:ascii="Times New Roman" w:hAnsi="Times New Roman"/>
          <w:sz w:val="24"/>
          <w:szCs w:val="24"/>
          <w:lang w:eastAsia="pl-PL"/>
        </w:rPr>
        <w:t xml:space="preserve">dystansu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  <w:lang w:eastAsia="pl-PL"/>
          </w:rPr>
          <w:t>1,5 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05580">
        <w:rPr>
          <w:rFonts w:ascii="Times New Roman" w:hAnsi="Times New Roman"/>
          <w:sz w:val="24"/>
          <w:szCs w:val="24"/>
          <w:lang w:eastAsia="pl-PL"/>
        </w:rPr>
        <w:t>jednego wolnego miejsca między uczestnikami nie dotyczy:</w:t>
      </w:r>
    </w:p>
    <w:p w:rsidR="00DE5F0F" w:rsidRDefault="00DE5F0F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4F04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FB4F04">
        <w:rPr>
          <w:rFonts w:ascii="Times New Roman" w:hAnsi="Times New Roman"/>
          <w:sz w:val="24"/>
          <w:szCs w:val="24"/>
          <w:lang w:eastAsia="pl-PL"/>
        </w:rPr>
        <w:t>uczestnicz</w:t>
      </w:r>
      <w:r>
        <w:rPr>
          <w:rFonts w:ascii="Times New Roman" w:hAnsi="Times New Roman"/>
          <w:sz w:val="24"/>
          <w:szCs w:val="24"/>
          <w:lang w:eastAsia="pl-PL"/>
        </w:rPr>
        <w:t xml:space="preserve">ącej </w:t>
      </w:r>
      <w:r w:rsidRPr="00FB4F04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koncertach </w:t>
      </w:r>
      <w:r w:rsidRPr="00FB4F0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 xml:space="preserve">osobą niepełnoletnią </w:t>
      </w:r>
      <w:r w:rsidRPr="00FB4F04">
        <w:rPr>
          <w:rFonts w:ascii="Times New Roman" w:hAnsi="Times New Roman"/>
          <w:sz w:val="24"/>
          <w:szCs w:val="24"/>
          <w:lang w:eastAsia="pl-PL"/>
        </w:rPr>
        <w:t>poniżej 13. roku życia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E5F0F" w:rsidRDefault="00DE5F0F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4F04">
        <w:rPr>
          <w:rFonts w:ascii="Times New Roman" w:hAnsi="Times New Roman"/>
          <w:sz w:val="24"/>
          <w:szCs w:val="24"/>
          <w:lang w:eastAsia="pl-PL"/>
        </w:rPr>
        <w:t xml:space="preserve">osoby uczestniczącej w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koncertach </w:t>
      </w:r>
      <w:r w:rsidRPr="00FB4F04">
        <w:rPr>
          <w:rFonts w:ascii="Times New Roman" w:hAnsi="Times New Roman"/>
          <w:sz w:val="24"/>
          <w:szCs w:val="24"/>
          <w:lang w:eastAsia="pl-PL"/>
        </w:rPr>
        <w:t>z osobą z orzeczeniem o niepełnosprawności, osobą z orzeczeniem o stopniu niepełnosprawności, osobą z orzeczeniem o potrzebie kształcenia specjalnego lub osobą, która ze względu na stan zdrowia nie może poruszać się samodzielnie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E5F0F" w:rsidRPr="00FB4F04" w:rsidRDefault="00DE5F0F" w:rsidP="00FB4F0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4F04">
        <w:rPr>
          <w:rFonts w:ascii="Times New Roman" w:hAnsi="Times New Roman"/>
          <w:sz w:val="24"/>
          <w:szCs w:val="24"/>
          <w:lang w:eastAsia="pl-PL"/>
        </w:rPr>
        <w:t>osób wspólnie zamieszkujących lub gospodarujących.</w:t>
      </w:r>
    </w:p>
    <w:p w:rsidR="00DE5F0F" w:rsidRPr="005A6EA6" w:rsidRDefault="00DE5F0F" w:rsidP="005A6E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trakcie koncertów z</w:t>
      </w:r>
      <w:r w:rsidRPr="005A6EA6">
        <w:rPr>
          <w:rFonts w:ascii="Times New Roman" w:hAnsi="Times New Roman"/>
          <w:sz w:val="24"/>
          <w:szCs w:val="24"/>
          <w:lang w:eastAsia="pl-PL"/>
        </w:rPr>
        <w:t>abronione jest: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5580">
        <w:rPr>
          <w:rFonts w:ascii="Times New Roman" w:hAnsi="Times New Roman"/>
          <w:sz w:val="24"/>
          <w:szCs w:val="24"/>
          <w:lang w:eastAsia="pl-PL"/>
        </w:rPr>
        <w:t>spożywa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05580">
        <w:rPr>
          <w:rFonts w:ascii="Times New Roman" w:hAnsi="Times New Roman"/>
          <w:sz w:val="24"/>
          <w:szCs w:val="24"/>
          <w:lang w:eastAsia="pl-PL"/>
        </w:rPr>
        <w:t>napojów lub posiłków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przedmiotów, które mogą stanowić zagrożenie dla innych</w:t>
      </w:r>
      <w:r>
        <w:rPr>
          <w:rFonts w:ascii="Times New Roman" w:hAnsi="Times New Roman"/>
          <w:sz w:val="24"/>
          <w:szCs w:val="24"/>
          <w:lang w:eastAsia="pl-PL"/>
        </w:rPr>
        <w:t xml:space="preserve">, w tym </w:t>
      </w:r>
      <w:r w:rsidRPr="00082141">
        <w:rPr>
          <w:rFonts w:ascii="Times New Roman" w:hAnsi="Times New Roman"/>
          <w:sz w:val="24"/>
          <w:szCs w:val="24"/>
          <w:lang w:eastAsia="pl-PL"/>
        </w:rPr>
        <w:t>selfiesticków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paczek i pakunków,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i korzystanie z dronów,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napojów alkoholowych, środków odurzających lub substancji psychotropowych, materiałów wybuchowych, wyrobów pirotechnicznych, materiałów pożarowo niebezpiecznych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jak również wnoszenie opakowań szklanych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E5F0F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 xml:space="preserve">wchodzenie i przebywanie </w:t>
      </w:r>
      <w:r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y,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których ubiór narusza dobre obyczaje</w:t>
      </w:r>
      <w:r>
        <w:rPr>
          <w:rFonts w:ascii="Times New Roman" w:hAnsi="Times New Roman"/>
          <w:sz w:val="24"/>
          <w:szCs w:val="24"/>
          <w:lang w:eastAsia="pl-PL"/>
        </w:rPr>
        <w:t xml:space="preserve">, zawiera </w:t>
      </w:r>
      <w:r w:rsidRPr="005A6EA6">
        <w:rPr>
          <w:rFonts w:ascii="Times New Roman" w:hAnsi="Times New Roman"/>
          <w:sz w:val="24"/>
          <w:szCs w:val="24"/>
          <w:lang w:eastAsia="pl-PL"/>
        </w:rPr>
        <w:t>elementy są niebezpieczne (metalowe okucia obuwia</w:t>
      </w:r>
      <w:r>
        <w:rPr>
          <w:rFonts w:ascii="Times New Roman" w:hAnsi="Times New Roman"/>
          <w:sz w:val="24"/>
          <w:szCs w:val="24"/>
          <w:lang w:eastAsia="pl-PL"/>
        </w:rPr>
        <w:t>) lub zawiera elementy reklamowe podmiotów trzecich wobec organizatora lub wykonawców koncertów,</w:t>
      </w:r>
    </w:p>
    <w:p w:rsidR="00DE5F0F" w:rsidRPr="005A6EA6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palenie wyrobów tytoniowych lub elektronicznych papierosów.</w:t>
      </w:r>
    </w:p>
    <w:p w:rsidR="00DE5F0F" w:rsidRPr="005A6EA6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zajmowanie miejsc oznaczonych jako ciągi komunikacyjne</w:t>
      </w:r>
      <w:r>
        <w:rPr>
          <w:rFonts w:ascii="Times New Roman" w:hAnsi="Times New Roman"/>
          <w:sz w:val="24"/>
          <w:szCs w:val="24"/>
          <w:lang w:eastAsia="pl-PL"/>
        </w:rPr>
        <w:t xml:space="preserve">, drogi i </w:t>
      </w:r>
      <w:r w:rsidRPr="005A6EA6">
        <w:rPr>
          <w:rFonts w:ascii="Times New Roman" w:hAnsi="Times New Roman"/>
          <w:sz w:val="24"/>
          <w:szCs w:val="24"/>
          <w:lang w:eastAsia="pl-PL"/>
        </w:rPr>
        <w:t>wyjścia ewakuacyjne</w:t>
      </w:r>
      <w:r>
        <w:rPr>
          <w:rFonts w:ascii="Times New Roman" w:hAnsi="Times New Roman"/>
          <w:sz w:val="24"/>
          <w:szCs w:val="24"/>
          <w:lang w:eastAsia="pl-PL"/>
        </w:rPr>
        <w:t>, drogi dojazdowe dla służb ratowniczych, dostępy do hydrantów,</w:t>
      </w:r>
    </w:p>
    <w:p w:rsidR="00DE5F0F" w:rsidRPr="005A6EA6" w:rsidRDefault="00DE5F0F" w:rsidP="005A6EA6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wstępu do miejsc nieprzeznaczonych dla publiczności, w szczególności na zaplecze sceny, do garderoby.</w:t>
      </w:r>
    </w:p>
    <w:p w:rsidR="00DE5F0F" w:rsidRPr="00FB4F04" w:rsidRDefault="00DE5F0F" w:rsidP="00362B5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4F04">
        <w:rPr>
          <w:rFonts w:ascii="Times New Roman" w:hAnsi="Times New Roman"/>
          <w:sz w:val="24"/>
          <w:szCs w:val="24"/>
          <w:lang w:eastAsia="pl-PL"/>
        </w:rPr>
        <w:t xml:space="preserve">Przed wejściem </w:t>
      </w:r>
      <w:r>
        <w:rPr>
          <w:rFonts w:ascii="Times New Roman" w:hAnsi="Times New Roman"/>
          <w:sz w:val="24"/>
          <w:szCs w:val="24"/>
          <w:lang w:eastAsia="pl-PL"/>
        </w:rPr>
        <w:t xml:space="preserve">na koncerty </w:t>
      </w:r>
      <w:r w:rsidRPr="00FB4F04">
        <w:rPr>
          <w:rFonts w:ascii="Times New Roman" w:hAnsi="Times New Roman"/>
          <w:sz w:val="24"/>
          <w:szCs w:val="24"/>
          <w:lang w:eastAsia="pl-PL"/>
        </w:rPr>
        <w:t xml:space="preserve">obowiązkowa </w:t>
      </w:r>
      <w:r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FB4F04">
        <w:rPr>
          <w:rFonts w:ascii="Times New Roman" w:hAnsi="Times New Roman"/>
          <w:sz w:val="24"/>
          <w:szCs w:val="24"/>
          <w:lang w:eastAsia="pl-PL"/>
        </w:rPr>
        <w:t>dezynfekcja dłoni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Pr="00C05580" w:rsidRDefault="00DE5F0F" w:rsidP="00C055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zapewnia toaletę damską i męską, w której również należy zachować dystans.</w:t>
      </w:r>
    </w:p>
    <w:p w:rsidR="00DE5F0F" w:rsidRPr="005A6EA6" w:rsidRDefault="00DE5F0F" w:rsidP="005A6E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>Organizator zastrzega sobie prawo</w:t>
      </w:r>
      <w:r>
        <w:rPr>
          <w:rFonts w:ascii="Times New Roman" w:hAnsi="Times New Roman"/>
          <w:sz w:val="24"/>
          <w:szCs w:val="24"/>
          <w:lang w:eastAsia="pl-PL"/>
        </w:rPr>
        <w:t xml:space="preserve"> nakazania opuszczenia koncertów 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, która </w:t>
      </w:r>
      <w:r>
        <w:rPr>
          <w:rFonts w:ascii="Times New Roman" w:hAnsi="Times New Roman"/>
          <w:sz w:val="24"/>
          <w:szCs w:val="24"/>
          <w:lang w:eastAsia="pl-PL"/>
        </w:rPr>
        <w:t xml:space="preserve">(według organizatora) </w:t>
      </w:r>
      <w:r w:rsidRPr="005A6EA6">
        <w:rPr>
          <w:rFonts w:ascii="Times New Roman" w:hAnsi="Times New Roman"/>
          <w:sz w:val="24"/>
          <w:szCs w:val="24"/>
          <w:lang w:eastAsia="pl-PL"/>
        </w:rPr>
        <w:t>narusz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 </w:t>
      </w:r>
      <w:r w:rsidRPr="005A6EA6">
        <w:rPr>
          <w:rFonts w:ascii="Times New Roman" w:hAnsi="Times New Roman"/>
          <w:sz w:val="24"/>
          <w:szCs w:val="24"/>
          <w:lang w:eastAsia="pl-PL"/>
        </w:rPr>
        <w:t>regulamin, niewłaściw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i/lub niestosown</w:t>
      </w:r>
      <w:r>
        <w:rPr>
          <w:rFonts w:ascii="Times New Roman" w:hAnsi="Times New Roman"/>
          <w:sz w:val="24"/>
          <w:szCs w:val="24"/>
          <w:lang w:eastAsia="pl-PL"/>
        </w:rPr>
        <w:t xml:space="preserve">ie </w:t>
      </w:r>
      <w:r w:rsidRPr="005A6EA6">
        <w:rPr>
          <w:rFonts w:ascii="Times New Roman" w:hAnsi="Times New Roman"/>
          <w:sz w:val="24"/>
          <w:szCs w:val="24"/>
          <w:lang w:eastAsia="pl-PL"/>
        </w:rPr>
        <w:t>zacho</w:t>
      </w:r>
      <w:r>
        <w:rPr>
          <w:rFonts w:ascii="Times New Roman" w:hAnsi="Times New Roman"/>
          <w:sz w:val="24"/>
          <w:szCs w:val="24"/>
          <w:lang w:eastAsia="pl-PL"/>
        </w:rPr>
        <w:t xml:space="preserve">wuje się 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podczas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5A6EA6"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5A6EA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5A6EA6" w:rsidRDefault="00DE5F0F" w:rsidP="005A6EA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Depozyt i szatnia</w:t>
      </w:r>
      <w:r w:rsidRPr="005A6EA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DE5F0F" w:rsidRDefault="00DE5F0F" w:rsidP="005A6EA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depozytu.</w:t>
      </w:r>
    </w:p>
    <w:p w:rsidR="00DE5F0F" w:rsidRPr="005A6EA6" w:rsidRDefault="00DE5F0F" w:rsidP="005A6EA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szatni.</w:t>
      </w:r>
    </w:p>
    <w:p w:rsidR="00DE5F0F" w:rsidRDefault="00DE5F0F" w:rsidP="000821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082141" w:rsidRDefault="00DE5F0F" w:rsidP="000821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Rejestrowanie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koncertu oraz wykonywanie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zdjęć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DE5F0F" w:rsidRDefault="00DE5F0F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0036B3">
        <w:rPr>
          <w:rFonts w:ascii="Times New Roman" w:hAnsi="Times New Roman"/>
          <w:sz w:val="24"/>
          <w:szCs w:val="24"/>
          <w:lang w:eastAsia="pl-PL"/>
        </w:rPr>
        <w:t>ykonywa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zdjęć, rejestrowa</w:t>
      </w:r>
      <w:r>
        <w:rPr>
          <w:rFonts w:ascii="Times New Roman" w:hAnsi="Times New Roman"/>
          <w:sz w:val="24"/>
          <w:szCs w:val="24"/>
          <w:lang w:eastAsia="pl-PL"/>
        </w:rPr>
        <w:t xml:space="preserve">nie lub </w:t>
      </w:r>
      <w:r w:rsidRPr="000036B3">
        <w:rPr>
          <w:rFonts w:ascii="Times New Roman" w:hAnsi="Times New Roman"/>
          <w:sz w:val="24"/>
          <w:szCs w:val="24"/>
          <w:lang w:eastAsia="pl-PL"/>
        </w:rPr>
        <w:t>nagrywa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koncert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0036B3">
        <w:rPr>
          <w:rFonts w:ascii="Times New Roman" w:hAnsi="Times New Roman"/>
          <w:sz w:val="24"/>
          <w:szCs w:val="24"/>
          <w:lang w:eastAsia="pl-PL"/>
        </w:rPr>
        <w:t>, utrwala</w:t>
      </w:r>
      <w:r>
        <w:rPr>
          <w:rFonts w:ascii="Times New Roman" w:hAnsi="Times New Roman"/>
          <w:sz w:val="24"/>
          <w:szCs w:val="24"/>
          <w:lang w:eastAsia="pl-PL"/>
        </w:rPr>
        <w:t xml:space="preserve">nie ich </w:t>
      </w:r>
      <w:r w:rsidRPr="000036B3">
        <w:rPr>
          <w:rFonts w:ascii="Times New Roman" w:hAnsi="Times New Roman"/>
          <w:sz w:val="24"/>
          <w:szCs w:val="24"/>
          <w:lang w:eastAsia="pl-PL"/>
        </w:rPr>
        <w:t>jakąkolwiek metodą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uczestników koncertów będących publicznością jest możliwe jedynie do celów prywatnych</w:t>
      </w:r>
      <w:r w:rsidRPr="000036B3"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36B3">
        <w:rPr>
          <w:rFonts w:ascii="Times New Roman" w:hAnsi="Times New Roman"/>
          <w:sz w:val="24"/>
          <w:szCs w:val="24"/>
          <w:lang w:eastAsia="pl-PL"/>
        </w:rPr>
        <w:t xml:space="preserve">Do rejestrowania przebiegu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uprawnieni są dziennikarze i reporterzy, którzy otrzymali stosowną akredytację prasową od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rganizatora. Materiały i rejestracje te mogą być wykonywane wyłącznie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0036B3">
        <w:rPr>
          <w:rFonts w:ascii="Times New Roman" w:hAnsi="Times New Roman"/>
          <w:sz w:val="24"/>
          <w:szCs w:val="24"/>
          <w:lang w:eastAsia="pl-PL"/>
        </w:rPr>
        <w:t>trak</w:t>
      </w:r>
      <w:r>
        <w:rPr>
          <w:rFonts w:ascii="Times New Roman" w:hAnsi="Times New Roman"/>
          <w:sz w:val="24"/>
          <w:szCs w:val="24"/>
          <w:lang w:eastAsia="pl-PL"/>
        </w:rPr>
        <w:t xml:space="preserve">cie 3 </w:t>
      </w:r>
      <w:r w:rsidRPr="000036B3">
        <w:rPr>
          <w:rFonts w:ascii="Times New Roman" w:hAnsi="Times New Roman"/>
          <w:sz w:val="24"/>
          <w:szCs w:val="24"/>
          <w:lang w:eastAsia="pl-PL"/>
        </w:rPr>
        <w:t>pierwszych utworów.</w:t>
      </w:r>
    </w:p>
    <w:p w:rsidR="00DE5F0F" w:rsidRDefault="00DE5F0F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 xml:space="preserve">Organizator </w:t>
      </w:r>
      <w:r>
        <w:rPr>
          <w:rFonts w:ascii="Times New Roman" w:hAnsi="Times New Roman"/>
          <w:sz w:val="24"/>
          <w:szCs w:val="24"/>
          <w:lang w:eastAsia="pl-PL"/>
        </w:rPr>
        <w:t xml:space="preserve">oświadcza, że będzie </w:t>
      </w:r>
      <w:r w:rsidRPr="006C6862">
        <w:rPr>
          <w:rFonts w:ascii="Times New Roman" w:hAnsi="Times New Roman"/>
          <w:sz w:val="24"/>
          <w:szCs w:val="24"/>
          <w:lang w:eastAsia="pl-PL"/>
        </w:rPr>
        <w:t>rejestr</w:t>
      </w:r>
      <w:r>
        <w:rPr>
          <w:rFonts w:ascii="Times New Roman" w:hAnsi="Times New Roman"/>
          <w:sz w:val="24"/>
          <w:szCs w:val="24"/>
          <w:lang w:eastAsia="pl-PL"/>
        </w:rPr>
        <w:t>ował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koncerty, a także ich </w:t>
      </w:r>
      <w:r w:rsidRPr="006C6862">
        <w:rPr>
          <w:rFonts w:ascii="Times New Roman" w:hAnsi="Times New Roman"/>
          <w:sz w:val="24"/>
          <w:szCs w:val="24"/>
          <w:lang w:eastAsia="pl-PL"/>
        </w:rPr>
        <w:t>przygotowa</w:t>
      </w:r>
      <w:r>
        <w:rPr>
          <w:rFonts w:ascii="Times New Roman" w:hAnsi="Times New Roman"/>
          <w:sz w:val="24"/>
          <w:szCs w:val="24"/>
          <w:lang w:eastAsia="pl-PL"/>
        </w:rPr>
        <w:t>nia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wszelkimi możliwymi sposobami rejestracji.</w:t>
      </w:r>
    </w:p>
    <w:p w:rsidR="00DE5F0F" w:rsidRPr="000036B3" w:rsidRDefault="00DE5F0F" w:rsidP="006C68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 xml:space="preserve">W trakcie rejestracji mogą zostać nagrani uczestnicy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koncertów oraz może zostać utrwalony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ich wizerunek, na co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uczestnicy </w:t>
      </w:r>
      <w:r w:rsidRPr="006C6862">
        <w:rPr>
          <w:rFonts w:ascii="Times New Roman" w:hAnsi="Times New Roman"/>
          <w:sz w:val="24"/>
          <w:szCs w:val="24"/>
          <w:lang w:eastAsia="pl-PL"/>
        </w:rPr>
        <w:t>wyrażają zgodę.</w:t>
      </w:r>
    </w:p>
    <w:p w:rsidR="00DE5F0F" w:rsidRDefault="00DE5F0F" w:rsidP="0008214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>Organizatorowi przysługuje pełne prawo wykorzystania zarejestrowanych materiałów na wszystkich możliwyc</w:t>
      </w:r>
      <w:r>
        <w:rPr>
          <w:rFonts w:ascii="Times New Roman" w:hAnsi="Times New Roman"/>
          <w:sz w:val="24"/>
          <w:szCs w:val="24"/>
          <w:lang w:eastAsia="pl-PL"/>
        </w:rPr>
        <w:t>h polach eksploatacji</w:t>
      </w:r>
      <w:r w:rsidRPr="006C6862">
        <w:rPr>
          <w:rFonts w:ascii="Times New Roman" w:hAnsi="Times New Roman"/>
          <w:sz w:val="24"/>
          <w:szCs w:val="24"/>
          <w:lang w:eastAsia="pl-PL"/>
        </w:rPr>
        <w:t>.</w:t>
      </w:r>
    </w:p>
    <w:p w:rsidR="00DE5F0F" w:rsidRDefault="00DE5F0F" w:rsidP="006C6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Pr="006C6862" w:rsidRDefault="00DE5F0F" w:rsidP="006C68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6862">
        <w:rPr>
          <w:rFonts w:ascii="Times New Roman" w:hAnsi="Times New Roman"/>
          <w:b/>
          <w:bCs/>
          <w:sz w:val="24"/>
          <w:szCs w:val="24"/>
          <w:lang w:eastAsia="pl-PL"/>
        </w:rPr>
        <w:t>Informacje końcowe.</w:t>
      </w:r>
    </w:p>
    <w:p w:rsidR="00DE5F0F" w:rsidRDefault="00DE5F0F" w:rsidP="006C68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Reklamacje dotyczące koncertów pod wspólnym tytułem „Letnia scena” Radia Kraków 2021 należy składać w terminie 14 dni na następujący adres e-mail: promocja@radiokrakow.pl.</w:t>
      </w:r>
    </w:p>
    <w:p w:rsidR="00DE5F0F" w:rsidRPr="006C6862" w:rsidRDefault="00DE5F0F" w:rsidP="006C686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Regulamin wchodzi w życie z dniem 28 czerwca 2021 r. i obowiązuje do dnia zakończenia ostatniego z koncertów odbywających się pod wspólnym tytułem „Letnia scena” Radia Kraków 2021.</w:t>
      </w:r>
    </w:p>
    <w:p w:rsidR="00DE5F0F" w:rsidRPr="006C6862" w:rsidRDefault="00DE5F0F" w:rsidP="006C6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E5F0F" w:rsidRDefault="00DE5F0F" w:rsidP="004903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DE5F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F0F" w:rsidRPr="00C7540B" w:rsidRDefault="00DE5F0F" w:rsidP="00C7540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7540B">
        <w:rPr>
          <w:rFonts w:ascii="Times New Roman" w:hAnsi="Times New Roman"/>
          <w:b/>
          <w:bCs/>
          <w:sz w:val="18"/>
          <w:szCs w:val="18"/>
        </w:rPr>
        <w:t>OŚWIADCZENI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C7540B">
        <w:rPr>
          <w:rFonts w:ascii="Times New Roman" w:hAnsi="Times New Roman"/>
          <w:b/>
          <w:bCs/>
          <w:sz w:val="18"/>
          <w:szCs w:val="18"/>
        </w:rPr>
        <w:t xml:space="preserve"> UCZESTNIKA</w:t>
      </w:r>
    </w:p>
    <w:p w:rsidR="00DE5F0F" w:rsidRPr="00C7540B" w:rsidRDefault="00DE5F0F" w:rsidP="00C7540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7540B">
        <w:rPr>
          <w:rFonts w:ascii="Times New Roman" w:hAnsi="Times New Roman"/>
          <w:b/>
          <w:bCs/>
          <w:sz w:val="18"/>
          <w:szCs w:val="18"/>
        </w:rPr>
        <w:t>KONCERTÓW „SCENA LETNIA” RADIA KRAÓW 2021</w:t>
      </w: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5F0F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Ja, niżej podpisana/y</w:t>
      </w:r>
      <w:r>
        <w:rPr>
          <w:rFonts w:ascii="Times New Roman" w:hAnsi="Times New Roman"/>
          <w:sz w:val="18"/>
          <w:szCs w:val="18"/>
        </w:rPr>
        <w:t>*</w:t>
      </w:r>
      <w:r w:rsidRPr="00C7540B">
        <w:rPr>
          <w:rFonts w:ascii="Times New Roman" w:hAnsi="Times New Roman"/>
          <w:sz w:val="18"/>
          <w:szCs w:val="18"/>
        </w:rPr>
        <w:t xml:space="preserve"> ……………………………………………………</w:t>
      </w:r>
      <w:r>
        <w:rPr>
          <w:rFonts w:ascii="Times New Roman" w:hAnsi="Times New Roman"/>
          <w:sz w:val="18"/>
          <w:szCs w:val="18"/>
        </w:rPr>
        <w:t>…..,</w:t>
      </w:r>
    </w:p>
    <w:p w:rsidR="00DE5F0F" w:rsidRPr="00C7540B" w:rsidRDefault="00DE5F0F" w:rsidP="00C7540B">
      <w:pPr>
        <w:spacing w:after="0" w:line="240" w:lineRule="auto"/>
        <w:ind w:left="1416" w:firstLine="708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                  </w:t>
      </w:r>
      <w:r w:rsidRPr="00C7540B">
        <w:rPr>
          <w:rFonts w:ascii="Times New Roman" w:hAnsi="Times New Roman"/>
          <w:i/>
          <w:iCs/>
          <w:sz w:val="14"/>
          <w:szCs w:val="14"/>
        </w:rPr>
        <w:t>(imię i nazwisko),</w:t>
      </w:r>
      <w:r w:rsidRPr="00C7540B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DE5F0F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7540B">
        <w:rPr>
          <w:rFonts w:ascii="Times New Roman" w:hAnsi="Times New Roman"/>
          <w:sz w:val="18"/>
          <w:szCs w:val="18"/>
          <w:lang w:eastAsia="pl-PL"/>
        </w:rPr>
        <w:t>n</w:t>
      </w:r>
      <w:r>
        <w:rPr>
          <w:rFonts w:ascii="Times New Roman" w:hAnsi="Times New Roman"/>
          <w:sz w:val="18"/>
          <w:szCs w:val="18"/>
          <w:lang w:eastAsia="pl-PL"/>
        </w:rPr>
        <w:t>r</w:t>
      </w:r>
      <w:r w:rsidRPr="00C7540B">
        <w:rPr>
          <w:rFonts w:ascii="Times New Roman" w:hAnsi="Times New Roman"/>
          <w:sz w:val="18"/>
          <w:szCs w:val="18"/>
          <w:lang w:eastAsia="pl-PL"/>
        </w:rPr>
        <w:t xml:space="preserve"> telefon</w:t>
      </w:r>
      <w:r>
        <w:rPr>
          <w:rFonts w:ascii="Times New Roman" w:hAnsi="Times New Roman"/>
          <w:sz w:val="18"/>
          <w:szCs w:val="18"/>
          <w:lang w:eastAsia="pl-PL"/>
        </w:rPr>
        <w:t>u/</w:t>
      </w:r>
      <w:r w:rsidRPr="00C7540B">
        <w:rPr>
          <w:rFonts w:ascii="Times New Roman" w:hAnsi="Times New Roman"/>
          <w:sz w:val="18"/>
          <w:szCs w:val="18"/>
          <w:lang w:eastAsia="pl-PL"/>
        </w:rPr>
        <w:t>adres zamieszkania</w:t>
      </w:r>
      <w:r>
        <w:rPr>
          <w:rFonts w:ascii="Times New Roman" w:hAnsi="Times New Roman"/>
          <w:sz w:val="18"/>
          <w:szCs w:val="18"/>
          <w:lang w:eastAsia="pl-PL"/>
        </w:rPr>
        <w:t>/</w:t>
      </w:r>
      <w:r w:rsidRPr="00C7540B">
        <w:rPr>
          <w:rFonts w:ascii="Times New Roman" w:hAnsi="Times New Roman"/>
          <w:sz w:val="18"/>
          <w:szCs w:val="18"/>
          <w:lang w:eastAsia="pl-PL"/>
        </w:rPr>
        <w:t>adres e-mail: ……………………………</w:t>
      </w:r>
      <w:r>
        <w:rPr>
          <w:rFonts w:ascii="Times New Roman" w:hAnsi="Times New Roman"/>
          <w:sz w:val="18"/>
          <w:szCs w:val="18"/>
          <w:lang w:eastAsia="pl-PL"/>
        </w:rPr>
        <w:t>…..</w:t>
      </w:r>
      <w:r w:rsidRPr="00C7540B">
        <w:rPr>
          <w:rFonts w:ascii="Times New Roman" w:hAnsi="Times New Roman"/>
          <w:sz w:val="18"/>
          <w:szCs w:val="18"/>
          <w:lang w:eastAsia="pl-PL"/>
        </w:rPr>
        <w:t>.,</w:t>
      </w: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7540B">
        <w:rPr>
          <w:rFonts w:ascii="Times New Roman" w:hAnsi="Times New Roman"/>
          <w:sz w:val="18"/>
          <w:szCs w:val="18"/>
        </w:rPr>
        <w:t>oświadczam, że:</w:t>
      </w:r>
    </w:p>
    <w:p w:rsidR="00DE5F0F" w:rsidRPr="00C7540B" w:rsidRDefault="00DE5F0F" w:rsidP="00C754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według mojej najlepszej wiedzy w okresie ostatnich 14 dni:</w:t>
      </w:r>
    </w:p>
    <w:p w:rsidR="00DE5F0F" w:rsidRPr="00006C0E" w:rsidRDefault="00DE5F0F" w:rsidP="009D10A2">
      <w:pPr>
        <w:pStyle w:val="ListParagraph"/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006C0E">
        <w:rPr>
          <w:rFonts w:ascii="Times New Roman" w:hAnsi="Times New Roman"/>
          <w:sz w:val="18"/>
          <w:szCs w:val="18"/>
        </w:rPr>
        <w:t>nie byłem i nie jestem zakażony/a wirusem SARS-COV-2,</w:t>
      </w:r>
    </w:p>
    <w:p w:rsidR="00DE5F0F" w:rsidRPr="00006C0E" w:rsidRDefault="00DE5F0F" w:rsidP="009D10A2">
      <w:pPr>
        <w:pStyle w:val="ListParagraph"/>
        <w:numPr>
          <w:ilvl w:val="1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nie przebywałem/am ani nie przebywam na kwarantannie ani pod nadzorem epidemiologicznym,</w:t>
      </w:r>
    </w:p>
    <w:p w:rsidR="00DE5F0F" w:rsidRPr="00C7540B" w:rsidRDefault="00DE5F0F" w:rsidP="00C7540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 xml:space="preserve">w przypadku, gdy w ciągu 14 dni od dnia mojego udziału w koncercie wystąpią u mnie objawy zakażenia wirusem COVID-19, zobowiązuję się niezwłocznie poinformować o tym fakcie właściwe miejscowo służby sanitarno-epidemiologiczne, a także Radio Kraków S.A. na adres mailowy: </w:t>
      </w:r>
      <w:r>
        <w:rPr>
          <w:rFonts w:ascii="Times New Roman" w:hAnsi="Times New Roman"/>
          <w:sz w:val="18"/>
          <w:szCs w:val="18"/>
        </w:rPr>
        <w:t>promocja@radiokrakow.pl</w:t>
      </w:r>
    </w:p>
    <w:p w:rsidR="00DE5F0F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 xml:space="preserve">Wyrażam zgodę na posiadanie przez Radio Kraków S.A. </w:t>
      </w:r>
      <w:r>
        <w:rPr>
          <w:rFonts w:ascii="Times New Roman" w:hAnsi="Times New Roman"/>
          <w:sz w:val="18"/>
          <w:szCs w:val="18"/>
        </w:rPr>
        <w:t xml:space="preserve">przez okres 14 dni </w:t>
      </w:r>
      <w:r w:rsidRPr="00C7540B">
        <w:rPr>
          <w:rFonts w:ascii="Times New Roman" w:hAnsi="Times New Roman"/>
          <w:sz w:val="18"/>
          <w:szCs w:val="18"/>
        </w:rPr>
        <w:t>moich danych osobowych zawartych w oświadczeniu w celu przekazania tych danych na żądanie właściwych służb sanitarno-epidemiologicznych na</w:t>
      </w:r>
      <w:r>
        <w:rPr>
          <w:rFonts w:ascii="Times New Roman" w:hAnsi="Times New Roman"/>
          <w:sz w:val="18"/>
          <w:szCs w:val="18"/>
        </w:rPr>
        <w:t> </w:t>
      </w:r>
      <w:r w:rsidRPr="00C7540B">
        <w:rPr>
          <w:rFonts w:ascii="Times New Roman" w:hAnsi="Times New Roman"/>
          <w:sz w:val="18"/>
          <w:szCs w:val="18"/>
        </w:rPr>
        <w:t>wypadek mojego zakażenia lub wykrycia, że przebywałem/am w bezpośrednim kontakcie z osobą zakażoną.</w:t>
      </w: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Kraków, dnia .................... 2021 r.</w:t>
      </w:r>
    </w:p>
    <w:p w:rsidR="00DE5F0F" w:rsidRPr="00C7540B" w:rsidRDefault="00DE5F0F" w:rsidP="00C7540B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………………………</w:t>
      </w:r>
    </w:p>
    <w:p w:rsidR="00DE5F0F" w:rsidRPr="00C7540B" w:rsidRDefault="00DE5F0F" w:rsidP="00C7540B">
      <w:pPr>
        <w:spacing w:after="0" w:line="240" w:lineRule="auto"/>
        <w:ind w:left="2832" w:firstLine="708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C7540B">
        <w:rPr>
          <w:rFonts w:ascii="Times New Roman" w:hAnsi="Times New Roman"/>
          <w:i/>
          <w:iCs/>
          <w:sz w:val="14"/>
          <w:szCs w:val="14"/>
        </w:rPr>
        <w:t xml:space="preserve">      czytelny podpis**</w:t>
      </w: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</w:rPr>
      </w:pP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</w:rPr>
      </w:pPr>
      <w:r w:rsidRPr="00C7540B">
        <w:rPr>
          <w:rFonts w:ascii="Times New Roman" w:hAnsi="Times New Roman"/>
          <w:i/>
          <w:iCs/>
          <w:sz w:val="14"/>
          <w:szCs w:val="14"/>
        </w:rPr>
        <w:t>* w przypadku osób niepełnoletnich należy wpisać imię i nazwisko niepełnoletniego uczestnika oraz numer telefonu lub adres zamieszkania lub adres e-mail rodzica lub opiekuna prawnego niepełnoletniego uczestnika</w:t>
      </w: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i/>
          <w:iCs/>
          <w:sz w:val="14"/>
          <w:szCs w:val="14"/>
        </w:rPr>
      </w:pPr>
      <w:r w:rsidRPr="00C7540B">
        <w:rPr>
          <w:rFonts w:ascii="Times New Roman" w:hAnsi="Times New Roman"/>
          <w:i/>
          <w:iCs/>
          <w:sz w:val="14"/>
          <w:szCs w:val="14"/>
        </w:rPr>
        <w:t>** w przypadku osób niepełnoletnich oświadczenie podpisuje opiekun, pod którego opieką jest niepełnoletni</w:t>
      </w:r>
    </w:p>
    <w:p w:rsidR="00DE5F0F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5F0F" w:rsidRPr="00C7540B" w:rsidRDefault="00DE5F0F" w:rsidP="00C754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540B">
        <w:rPr>
          <w:rFonts w:ascii="Times New Roman" w:hAnsi="Times New Roman"/>
          <w:sz w:val="18"/>
          <w:szCs w:val="18"/>
        </w:rPr>
        <w:t>Administratorem danych osobowych zawartych w powyższym oświadczeniu jest Radio Kraków S.A., al. J. Słowackiego 22, 30-007 Kraków. Klauzula informacyjna jest dostępna w recepcji Radia Kraków S.A w Krakowie przy al. J. Słowackiego 22, a także na stronie internetowej www.radiokrakow.pl/polityka-prywatnosci.</w:t>
      </w:r>
    </w:p>
    <w:sectPr w:rsidR="00DE5F0F" w:rsidRPr="00C7540B" w:rsidSect="00C7540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0F" w:rsidRDefault="00DE5F0F" w:rsidP="00596C8C">
      <w:pPr>
        <w:spacing w:after="0" w:line="240" w:lineRule="auto"/>
      </w:pPr>
      <w:r>
        <w:separator/>
      </w:r>
    </w:p>
  </w:endnote>
  <w:endnote w:type="continuationSeparator" w:id="0">
    <w:p w:rsidR="00DE5F0F" w:rsidRDefault="00DE5F0F" w:rsidP="0059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0F" w:rsidRDefault="00DE5F0F" w:rsidP="00596C8C">
      <w:pPr>
        <w:spacing w:after="0" w:line="240" w:lineRule="auto"/>
      </w:pPr>
      <w:r>
        <w:separator/>
      </w:r>
    </w:p>
  </w:footnote>
  <w:footnote w:type="continuationSeparator" w:id="0">
    <w:p w:rsidR="00DE5F0F" w:rsidRDefault="00DE5F0F" w:rsidP="0059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CC"/>
    <w:multiLevelType w:val="multilevel"/>
    <w:tmpl w:val="FAC4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CA64D6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0C78C6"/>
    <w:multiLevelType w:val="hybridMultilevel"/>
    <w:tmpl w:val="63DE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E4EE3"/>
    <w:multiLevelType w:val="hybridMultilevel"/>
    <w:tmpl w:val="EE52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2F43E2"/>
    <w:multiLevelType w:val="hybridMultilevel"/>
    <w:tmpl w:val="1BB2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D1E6F"/>
    <w:multiLevelType w:val="hybridMultilevel"/>
    <w:tmpl w:val="5414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ED124D"/>
    <w:multiLevelType w:val="hybridMultilevel"/>
    <w:tmpl w:val="914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90EC1"/>
    <w:multiLevelType w:val="multilevel"/>
    <w:tmpl w:val="707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2729C"/>
    <w:multiLevelType w:val="hybridMultilevel"/>
    <w:tmpl w:val="4EC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11F8F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B55F2A"/>
    <w:multiLevelType w:val="hybridMultilevel"/>
    <w:tmpl w:val="C3B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E6111"/>
    <w:multiLevelType w:val="hybridMultilevel"/>
    <w:tmpl w:val="80D4BCF8"/>
    <w:lvl w:ilvl="0" w:tplc="B7027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CB12A1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E85467"/>
    <w:multiLevelType w:val="hybridMultilevel"/>
    <w:tmpl w:val="A8B4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5928EA"/>
    <w:multiLevelType w:val="hybridMultilevel"/>
    <w:tmpl w:val="6096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41"/>
    <w:rsid w:val="000036B3"/>
    <w:rsid w:val="00006C0E"/>
    <w:rsid w:val="00082141"/>
    <w:rsid w:val="000972E6"/>
    <w:rsid w:val="000E66C8"/>
    <w:rsid w:val="000F7497"/>
    <w:rsid w:val="001134A6"/>
    <w:rsid w:val="0013117D"/>
    <w:rsid w:val="00194D54"/>
    <w:rsid w:val="002A1C2D"/>
    <w:rsid w:val="00362B57"/>
    <w:rsid w:val="00480813"/>
    <w:rsid w:val="004903E0"/>
    <w:rsid w:val="004E3162"/>
    <w:rsid w:val="00551867"/>
    <w:rsid w:val="00596C8C"/>
    <w:rsid w:val="005A6EA6"/>
    <w:rsid w:val="006C6862"/>
    <w:rsid w:val="00754B75"/>
    <w:rsid w:val="00767936"/>
    <w:rsid w:val="007A2FB9"/>
    <w:rsid w:val="00970F7C"/>
    <w:rsid w:val="009D10A2"/>
    <w:rsid w:val="00C05580"/>
    <w:rsid w:val="00C7540B"/>
    <w:rsid w:val="00CD4070"/>
    <w:rsid w:val="00DE5F0F"/>
    <w:rsid w:val="00E14FFA"/>
    <w:rsid w:val="00E73BBE"/>
    <w:rsid w:val="00EC0A2F"/>
    <w:rsid w:val="00F8521B"/>
    <w:rsid w:val="00F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82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082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14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214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082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8214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821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8214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596C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6C8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96C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1881</TotalTime>
  <Pages>6</Pages>
  <Words>1274</Words>
  <Characters>7648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 Brzozowski</dc:creator>
  <cp:keywords/>
  <dc:description/>
  <cp:lastModifiedBy>Radio</cp:lastModifiedBy>
  <cp:revision>8</cp:revision>
  <cp:lastPrinted>2021-07-02T13:18:00Z</cp:lastPrinted>
  <dcterms:created xsi:type="dcterms:W3CDTF">2021-07-01T01:53:00Z</dcterms:created>
  <dcterms:modified xsi:type="dcterms:W3CDTF">2021-07-02T13:31:00Z</dcterms:modified>
</cp:coreProperties>
</file>